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EE" w:rsidRPr="004E4E01" w:rsidRDefault="00D31CEE" w:rsidP="004E4E01">
      <w:pPr>
        <w:spacing w:after="0" w:line="240" w:lineRule="auto"/>
        <w:jc w:val="center"/>
        <w:outlineLvl w:val="2"/>
        <w:rPr>
          <w:rFonts w:ascii="Times New Roman" w:hAnsi="Times New Roman"/>
          <w:b/>
          <w:bCs/>
          <w:sz w:val="32"/>
          <w:szCs w:val="27"/>
          <w:lang w:eastAsia="lv-LV"/>
        </w:rPr>
      </w:pPr>
      <w:r w:rsidRPr="004E4E01">
        <w:rPr>
          <w:rFonts w:ascii="Times New Roman" w:hAnsi="Times New Roman"/>
          <w:b/>
          <w:bCs/>
          <w:sz w:val="32"/>
          <w:szCs w:val="27"/>
          <w:lang w:eastAsia="lv-LV"/>
        </w:rPr>
        <w:t>Kursa ceļvedis</w:t>
      </w:r>
    </w:p>
    <w:p w:rsidR="00D31CEE" w:rsidRPr="004E4E01" w:rsidRDefault="00D31CEE" w:rsidP="004E4E01">
      <w:pPr>
        <w:spacing w:after="0" w:line="240" w:lineRule="auto"/>
        <w:jc w:val="center"/>
        <w:outlineLvl w:val="2"/>
        <w:rPr>
          <w:rFonts w:ascii="Times New Roman" w:hAnsi="Times New Roman"/>
          <w:b/>
          <w:bCs/>
          <w:sz w:val="32"/>
          <w:szCs w:val="27"/>
          <w:lang w:eastAsia="lv-LV"/>
        </w:rPr>
      </w:pPr>
      <w:r w:rsidRPr="004E4E01">
        <w:rPr>
          <w:rFonts w:ascii="Times New Roman" w:hAnsi="Times New Roman"/>
          <w:b/>
          <w:bCs/>
          <w:sz w:val="32"/>
          <w:szCs w:val="27"/>
          <w:lang w:eastAsia="lv-LV"/>
        </w:rPr>
        <w:t>Zivsaimniecības pamati</w:t>
      </w:r>
    </w:p>
    <w:p w:rsidR="00D31CEE" w:rsidRPr="004E4E01" w:rsidRDefault="00D31CEE" w:rsidP="004E4E01">
      <w:pPr>
        <w:spacing w:after="0" w:line="240" w:lineRule="auto"/>
        <w:jc w:val="center"/>
        <w:outlineLvl w:val="2"/>
        <w:rPr>
          <w:rFonts w:ascii="Times New Roman" w:hAnsi="Times New Roman"/>
          <w:b/>
          <w:bCs/>
          <w:sz w:val="32"/>
          <w:szCs w:val="27"/>
          <w:lang w:eastAsia="lv-LV"/>
        </w:rPr>
      </w:pPr>
    </w:p>
    <w:p w:rsidR="00D31CEE" w:rsidRPr="004E4E01" w:rsidRDefault="00D31CEE" w:rsidP="004E4E01">
      <w:pPr>
        <w:spacing w:after="0" w:line="240" w:lineRule="auto"/>
        <w:jc w:val="center"/>
        <w:outlineLvl w:val="2"/>
        <w:rPr>
          <w:rFonts w:ascii="Times New Roman" w:hAnsi="Times New Roman"/>
          <w:b/>
          <w:bCs/>
          <w:sz w:val="32"/>
          <w:szCs w:val="27"/>
          <w:lang w:eastAsia="lv-LV"/>
        </w:rPr>
      </w:pPr>
      <w:r w:rsidRPr="004E4E01">
        <w:rPr>
          <w:rFonts w:ascii="Times New Roman" w:hAnsi="Times New Roman"/>
          <w:b/>
        </w:rPr>
        <w:t>2014./2015. ak. g. pavasara semestris</w:t>
      </w:r>
      <w:r>
        <w:rPr>
          <w:rFonts w:ascii="Times New Roman" w:hAnsi="Times New Roman"/>
          <w:b/>
        </w:rPr>
        <w:t xml:space="preserve"> (2.k.p.)</w:t>
      </w:r>
    </w:p>
    <w:p w:rsidR="00D31CEE" w:rsidRDefault="00D31CEE" w:rsidP="004E4E01">
      <w:pPr>
        <w:spacing w:after="0" w:line="240" w:lineRule="auto"/>
        <w:outlineLvl w:val="2"/>
        <w:rPr>
          <w:rFonts w:ascii="Times New Roman" w:hAnsi="Times New Roman"/>
          <w:b/>
          <w:bCs/>
          <w:sz w:val="27"/>
          <w:szCs w:val="27"/>
          <w:lang w:eastAsia="lv-LV"/>
        </w:rPr>
      </w:pPr>
    </w:p>
    <w:p w:rsidR="00D31CEE" w:rsidRPr="004E4E01" w:rsidRDefault="00D31CEE" w:rsidP="004E4E01">
      <w:pPr>
        <w:spacing w:after="0" w:line="240" w:lineRule="auto"/>
        <w:outlineLvl w:val="2"/>
        <w:rPr>
          <w:rFonts w:ascii="Times New Roman" w:hAnsi="Times New Roman"/>
          <w:b/>
          <w:bCs/>
          <w:sz w:val="24"/>
          <w:szCs w:val="24"/>
          <w:lang w:eastAsia="lv-LV"/>
        </w:rPr>
      </w:pPr>
      <w:r w:rsidRPr="004E4E01">
        <w:rPr>
          <w:rFonts w:ascii="Times New Roman" w:hAnsi="Times New Roman"/>
          <w:b/>
          <w:bCs/>
          <w:sz w:val="24"/>
          <w:szCs w:val="24"/>
          <w:lang w:eastAsia="lv-LV"/>
        </w:rPr>
        <w:t>Pasniedzējs:</w:t>
      </w:r>
    </w:p>
    <w:p w:rsidR="00D31CEE" w:rsidRPr="004E4E01" w:rsidRDefault="00D31CEE" w:rsidP="004E4E01">
      <w:pPr>
        <w:spacing w:after="0" w:line="240" w:lineRule="auto"/>
        <w:rPr>
          <w:rFonts w:ascii="Times New Roman" w:hAnsi="Times New Roman"/>
          <w:sz w:val="24"/>
          <w:szCs w:val="24"/>
        </w:rPr>
      </w:pPr>
      <w:r w:rsidRPr="004E4E01">
        <w:rPr>
          <w:rFonts w:ascii="Times New Roman" w:hAnsi="Times New Roman"/>
          <w:sz w:val="24"/>
          <w:szCs w:val="24"/>
        </w:rPr>
        <w:t>Lekt. Ivars Putnis, 323. kab., tel. 26370639, e-pasts: ivars.putnis@bior.lv</w:t>
      </w:r>
    </w:p>
    <w:p w:rsidR="00D31CEE" w:rsidRPr="004E4E01" w:rsidRDefault="00D31CEE" w:rsidP="004E4E01">
      <w:pPr>
        <w:spacing w:after="0" w:line="240" w:lineRule="auto"/>
        <w:outlineLvl w:val="2"/>
        <w:rPr>
          <w:rFonts w:ascii="Times New Roman" w:hAnsi="Times New Roman"/>
          <w:b/>
          <w:bCs/>
          <w:sz w:val="24"/>
          <w:szCs w:val="24"/>
          <w:lang w:eastAsia="lv-LV"/>
        </w:rPr>
      </w:pPr>
    </w:p>
    <w:p w:rsidR="00D31CEE" w:rsidRPr="004E4E01" w:rsidRDefault="00D31CEE" w:rsidP="004E4E01">
      <w:pPr>
        <w:spacing w:after="0" w:line="240" w:lineRule="auto"/>
        <w:outlineLvl w:val="2"/>
        <w:rPr>
          <w:rFonts w:ascii="Times New Roman" w:hAnsi="Times New Roman"/>
          <w:b/>
          <w:bCs/>
          <w:sz w:val="24"/>
          <w:szCs w:val="24"/>
          <w:lang w:eastAsia="lv-LV"/>
        </w:rPr>
      </w:pPr>
      <w:r w:rsidRPr="004E4E01">
        <w:rPr>
          <w:rFonts w:ascii="Times New Roman" w:hAnsi="Times New Roman"/>
          <w:b/>
          <w:bCs/>
          <w:sz w:val="24"/>
          <w:szCs w:val="24"/>
          <w:lang w:eastAsia="lv-LV"/>
        </w:rPr>
        <w:t>Konsultācijas:</w:t>
      </w:r>
    </w:p>
    <w:p w:rsidR="00D31CEE" w:rsidRPr="004E4E01" w:rsidRDefault="00D31CEE" w:rsidP="004E4E01">
      <w:pPr>
        <w:spacing w:after="0" w:line="240" w:lineRule="auto"/>
        <w:outlineLvl w:val="2"/>
        <w:rPr>
          <w:rFonts w:ascii="Times New Roman" w:hAnsi="Times New Roman"/>
          <w:sz w:val="24"/>
          <w:szCs w:val="24"/>
        </w:rPr>
      </w:pPr>
      <w:r w:rsidRPr="004E4E01">
        <w:rPr>
          <w:rFonts w:ascii="Times New Roman" w:hAnsi="Times New Roman"/>
          <w:sz w:val="24"/>
          <w:szCs w:val="24"/>
        </w:rPr>
        <w:t>Ceturtdienās 15:30-16:30</w:t>
      </w:r>
    </w:p>
    <w:p w:rsidR="00D31CEE" w:rsidRPr="004E4E01" w:rsidRDefault="00D31CEE" w:rsidP="004E4E01">
      <w:pPr>
        <w:spacing w:after="0" w:line="240" w:lineRule="auto"/>
        <w:outlineLvl w:val="2"/>
        <w:rPr>
          <w:rFonts w:ascii="Times New Roman" w:hAnsi="Times New Roman"/>
          <w:sz w:val="24"/>
          <w:szCs w:val="24"/>
        </w:rPr>
      </w:pPr>
    </w:p>
    <w:p w:rsidR="00D31CEE" w:rsidRPr="004E4E01" w:rsidRDefault="00D31CEE" w:rsidP="004E4E01">
      <w:pPr>
        <w:spacing w:after="0" w:line="240" w:lineRule="auto"/>
        <w:outlineLvl w:val="2"/>
        <w:rPr>
          <w:rFonts w:ascii="Times New Roman" w:hAnsi="Times New Roman"/>
          <w:b/>
          <w:bCs/>
          <w:sz w:val="24"/>
          <w:szCs w:val="24"/>
          <w:lang w:eastAsia="lv-LV"/>
        </w:rPr>
      </w:pPr>
      <w:r w:rsidRPr="004E4E01">
        <w:rPr>
          <w:rFonts w:ascii="Times New Roman" w:hAnsi="Times New Roman"/>
          <w:b/>
          <w:bCs/>
          <w:sz w:val="24"/>
          <w:szCs w:val="24"/>
          <w:lang w:eastAsia="lv-LV"/>
        </w:rPr>
        <w:t>Norises laiks un vieta:</w:t>
      </w:r>
    </w:p>
    <w:p w:rsidR="00D31CEE" w:rsidRPr="004E4E01" w:rsidRDefault="00D31CEE" w:rsidP="004E4E01">
      <w:pPr>
        <w:spacing w:after="0" w:line="240" w:lineRule="auto"/>
        <w:outlineLvl w:val="2"/>
        <w:rPr>
          <w:rFonts w:ascii="Times New Roman" w:hAnsi="Times New Roman"/>
          <w:bCs/>
          <w:sz w:val="24"/>
          <w:szCs w:val="24"/>
          <w:lang w:eastAsia="lv-LV"/>
        </w:rPr>
      </w:pPr>
      <w:r w:rsidRPr="004E4E01">
        <w:rPr>
          <w:rFonts w:ascii="Times New Roman" w:hAnsi="Times New Roman"/>
          <w:bCs/>
          <w:sz w:val="24"/>
          <w:szCs w:val="24"/>
          <w:lang w:eastAsia="lv-LV"/>
        </w:rPr>
        <w:t>Nodarbības - lekcijas, semināri un praktiskie darbi notiek ceturtdienās no plkst. 16:30-18:00, 323. telpā.</w:t>
      </w:r>
    </w:p>
    <w:p w:rsidR="00D31CEE" w:rsidRPr="004E4E01" w:rsidRDefault="00D31CEE" w:rsidP="004E4E01">
      <w:pPr>
        <w:spacing w:after="0" w:line="240" w:lineRule="auto"/>
        <w:outlineLvl w:val="2"/>
        <w:rPr>
          <w:rFonts w:ascii="Times New Roman" w:hAnsi="Times New Roman"/>
          <w:b/>
          <w:bCs/>
          <w:sz w:val="24"/>
          <w:szCs w:val="24"/>
          <w:lang w:eastAsia="lv-LV"/>
        </w:rPr>
      </w:pPr>
    </w:p>
    <w:p w:rsidR="00D31CEE" w:rsidRPr="004E4E01" w:rsidRDefault="00D31CEE" w:rsidP="004E4E01">
      <w:pPr>
        <w:spacing w:after="0" w:line="240" w:lineRule="auto"/>
        <w:outlineLvl w:val="2"/>
        <w:rPr>
          <w:rFonts w:ascii="Times New Roman" w:hAnsi="Times New Roman"/>
          <w:b/>
          <w:bCs/>
          <w:sz w:val="24"/>
          <w:szCs w:val="24"/>
          <w:lang w:eastAsia="lv-LV"/>
        </w:rPr>
      </w:pPr>
      <w:r w:rsidRPr="004E4E01">
        <w:rPr>
          <w:rFonts w:ascii="Times New Roman" w:hAnsi="Times New Roman"/>
          <w:b/>
          <w:bCs/>
          <w:sz w:val="24"/>
          <w:szCs w:val="24"/>
          <w:lang w:eastAsia="lv-LV"/>
        </w:rPr>
        <w:t>Kursa anotācija</w:t>
      </w:r>
    </w:p>
    <w:p w:rsidR="00D31CEE" w:rsidRPr="004E4E01" w:rsidRDefault="00D31CEE" w:rsidP="004E4E01">
      <w:pPr>
        <w:spacing w:after="0" w:line="240" w:lineRule="auto"/>
        <w:jc w:val="both"/>
        <w:rPr>
          <w:rFonts w:ascii="Times New Roman" w:hAnsi="Times New Roman"/>
          <w:sz w:val="24"/>
          <w:szCs w:val="24"/>
        </w:rPr>
      </w:pPr>
      <w:r w:rsidRPr="004E4E01">
        <w:rPr>
          <w:rFonts w:ascii="Times New Roman" w:hAnsi="Times New Roman"/>
          <w:sz w:val="24"/>
          <w:szCs w:val="24"/>
        </w:rPr>
        <w:tab/>
        <w:t>Kursa mērķis ir sniegt priekšstatu par zivsaimniecības attīstības galvenajiem virzieniem un tendencēm pasaulē un Latvijā, norādot uz šīs nozares svarīgo lomu tautsaimniecībā un dabas resursu racionālā izmantošanā un aizsardzībā. Kursa teorētiskajā daļā tiek raksturoti galvenie zvejas resursi un zvejas metodes. Analizēti zivju krājumu novērtēšanas un pārvaldības pamatprincipi - informācijas ievākšana un turpmākā analīze, datu sagatavošana krājumu novērtējumam, krājumu novērtēšanas metodes, kvotu sistēma un krājumu pārvaldīšanas vienības. Raksturots komerciāli nozīmīgo zivju resursu stāvoklis un nozvejas Baltijas jūrā un Latvijas iekšējos ūdeņos, kā arī Latvijas zivju resursu ekspluatācijas vadības sistēma. Papildus teorētiskajām nodarbībām tiek organizēti praktiskie darbi ar mērķi apgūt zivju krājumu novērtēšanas un prognozēšanas galvenās metodes. Kursa ietvaros tiek organizēts brauciens uz Tomes zivjaudzētavu ar mērķi iepazīties ar zivju mākslīgās audzēšanas un pavairošanas metodiku.</w:t>
      </w:r>
    </w:p>
    <w:p w:rsidR="00D31CEE" w:rsidRPr="004E4E01" w:rsidRDefault="00D31CEE" w:rsidP="004E4E01">
      <w:pPr>
        <w:spacing w:after="0" w:line="240" w:lineRule="auto"/>
        <w:outlineLvl w:val="2"/>
        <w:rPr>
          <w:rFonts w:ascii="Times New Roman" w:hAnsi="Times New Roman"/>
          <w:b/>
          <w:bCs/>
          <w:sz w:val="24"/>
          <w:szCs w:val="24"/>
          <w:lang w:eastAsia="lv-LV"/>
        </w:rPr>
      </w:pPr>
    </w:p>
    <w:p w:rsidR="00D31CEE" w:rsidRPr="004E4E01" w:rsidRDefault="00D31CEE" w:rsidP="004E4E01">
      <w:pPr>
        <w:spacing w:after="0" w:line="240" w:lineRule="auto"/>
        <w:outlineLvl w:val="2"/>
        <w:rPr>
          <w:rFonts w:ascii="Times New Roman" w:hAnsi="Times New Roman"/>
          <w:b/>
          <w:bCs/>
          <w:sz w:val="24"/>
          <w:szCs w:val="24"/>
          <w:lang w:eastAsia="lv-LV"/>
        </w:rPr>
      </w:pPr>
      <w:r w:rsidRPr="004E4E01">
        <w:rPr>
          <w:rFonts w:ascii="Times New Roman" w:hAnsi="Times New Roman"/>
          <w:b/>
          <w:bCs/>
          <w:sz w:val="24"/>
          <w:szCs w:val="24"/>
          <w:lang w:eastAsia="lv-LV"/>
        </w:rPr>
        <w:t>Rezultāti</w:t>
      </w:r>
    </w:p>
    <w:p w:rsidR="00D31CEE" w:rsidRPr="004E4E01" w:rsidRDefault="00D31CEE" w:rsidP="004E4E01">
      <w:pPr>
        <w:spacing w:after="0" w:line="240" w:lineRule="auto"/>
        <w:rPr>
          <w:rFonts w:ascii="Times New Roman" w:hAnsi="Times New Roman"/>
          <w:b/>
          <w:bCs/>
          <w:sz w:val="24"/>
          <w:szCs w:val="24"/>
          <w:lang w:eastAsia="lv-LV"/>
        </w:rPr>
      </w:pPr>
    </w:p>
    <w:p w:rsidR="00D31CEE" w:rsidRPr="004E4E01" w:rsidRDefault="00D31CEE" w:rsidP="004E4E01">
      <w:pPr>
        <w:spacing w:after="0" w:line="240" w:lineRule="auto"/>
        <w:rPr>
          <w:rFonts w:ascii="Times New Roman" w:hAnsi="Times New Roman"/>
          <w:b/>
          <w:bCs/>
          <w:sz w:val="24"/>
          <w:szCs w:val="24"/>
          <w:lang w:eastAsia="lv-LV"/>
        </w:rPr>
      </w:pPr>
      <w:r w:rsidRPr="004E4E01">
        <w:rPr>
          <w:rFonts w:ascii="Times New Roman" w:hAnsi="Times New Roman"/>
          <w:b/>
          <w:bCs/>
          <w:sz w:val="24"/>
          <w:szCs w:val="24"/>
          <w:lang w:eastAsia="lv-LV"/>
        </w:rPr>
        <w:t>Akadēmiskās kompetences:</w:t>
      </w:r>
    </w:p>
    <w:p w:rsidR="00D31CEE" w:rsidRPr="004E4E01" w:rsidRDefault="00D31CEE" w:rsidP="004E4E01">
      <w:pPr>
        <w:pStyle w:val="ListParagraph"/>
        <w:numPr>
          <w:ilvl w:val="0"/>
          <w:numId w:val="1"/>
        </w:numPr>
        <w:spacing w:after="0" w:line="240" w:lineRule="auto"/>
        <w:jc w:val="both"/>
        <w:rPr>
          <w:rFonts w:ascii="Times New Roman" w:hAnsi="Times New Roman"/>
          <w:sz w:val="24"/>
          <w:szCs w:val="24"/>
        </w:rPr>
      </w:pPr>
      <w:r w:rsidRPr="004E4E01">
        <w:rPr>
          <w:rFonts w:ascii="Times New Roman" w:hAnsi="Times New Roman"/>
          <w:sz w:val="24"/>
          <w:szCs w:val="24"/>
        </w:rPr>
        <w:t>Priekšstats par zivju resursu pārvaldību, saiknēm starp zinātni un zivju resursu ilgtspējīgu izmantošanu.</w:t>
      </w:r>
    </w:p>
    <w:p w:rsidR="00D31CEE" w:rsidRPr="004E4E01" w:rsidRDefault="00D31CEE" w:rsidP="004E4E01">
      <w:pPr>
        <w:pStyle w:val="ListParagraph"/>
        <w:numPr>
          <w:ilvl w:val="0"/>
          <w:numId w:val="1"/>
        </w:numPr>
        <w:spacing w:after="0" w:line="240" w:lineRule="auto"/>
        <w:jc w:val="both"/>
        <w:rPr>
          <w:rFonts w:ascii="Times New Roman" w:hAnsi="Times New Roman"/>
          <w:sz w:val="24"/>
          <w:szCs w:val="24"/>
        </w:rPr>
      </w:pPr>
      <w:r w:rsidRPr="004E4E01">
        <w:rPr>
          <w:rFonts w:ascii="Times New Roman" w:hAnsi="Times New Roman"/>
          <w:sz w:val="24"/>
          <w:szCs w:val="24"/>
        </w:rPr>
        <w:t>Prasme izprast zivju resursu krājumu izpētes un novērtēšanas pamatprincipus.</w:t>
      </w:r>
    </w:p>
    <w:p w:rsidR="00D31CEE" w:rsidRPr="004E4E01" w:rsidRDefault="00D31CEE" w:rsidP="004E4E01">
      <w:pPr>
        <w:pStyle w:val="ListParagraph"/>
        <w:numPr>
          <w:ilvl w:val="0"/>
          <w:numId w:val="1"/>
        </w:numPr>
        <w:spacing w:after="0" w:line="240" w:lineRule="auto"/>
        <w:jc w:val="both"/>
        <w:rPr>
          <w:rFonts w:ascii="Times New Roman" w:hAnsi="Times New Roman"/>
          <w:sz w:val="24"/>
          <w:szCs w:val="24"/>
        </w:rPr>
      </w:pPr>
      <w:r w:rsidRPr="004E4E01">
        <w:rPr>
          <w:rFonts w:ascii="Times New Roman" w:hAnsi="Times New Roman"/>
          <w:sz w:val="24"/>
          <w:szCs w:val="24"/>
        </w:rPr>
        <w:t>Priekšstats par zivju mākslīgās audzēšanas un pavairošanas pamatprincipiem.</w:t>
      </w:r>
    </w:p>
    <w:p w:rsidR="00D31CEE" w:rsidRPr="004E4E01" w:rsidRDefault="00D31CEE" w:rsidP="004E4E01">
      <w:pPr>
        <w:spacing w:after="0" w:line="240" w:lineRule="auto"/>
        <w:rPr>
          <w:rFonts w:ascii="Times New Roman" w:hAnsi="Times New Roman"/>
          <w:sz w:val="24"/>
          <w:szCs w:val="24"/>
        </w:rPr>
      </w:pPr>
    </w:p>
    <w:p w:rsidR="00D31CEE" w:rsidRPr="004E4E01" w:rsidRDefault="00D31CEE" w:rsidP="004E4E01">
      <w:pPr>
        <w:spacing w:after="0" w:line="240" w:lineRule="auto"/>
        <w:rPr>
          <w:rFonts w:ascii="Times New Roman" w:hAnsi="Times New Roman"/>
          <w:b/>
          <w:bCs/>
          <w:sz w:val="24"/>
          <w:szCs w:val="24"/>
          <w:lang w:eastAsia="lv-LV"/>
        </w:rPr>
      </w:pPr>
      <w:r w:rsidRPr="004E4E01">
        <w:rPr>
          <w:rFonts w:ascii="Times New Roman" w:hAnsi="Times New Roman"/>
          <w:sz w:val="24"/>
          <w:szCs w:val="24"/>
          <w:lang w:eastAsia="lv-LV"/>
        </w:rPr>
        <w:t> </w:t>
      </w:r>
      <w:r w:rsidRPr="004E4E01">
        <w:rPr>
          <w:rFonts w:ascii="Times New Roman" w:hAnsi="Times New Roman"/>
          <w:b/>
          <w:bCs/>
          <w:sz w:val="24"/>
          <w:szCs w:val="24"/>
          <w:lang w:eastAsia="lv-LV"/>
        </w:rPr>
        <w:t>Profesionālās kompetences:</w:t>
      </w:r>
    </w:p>
    <w:p w:rsidR="00D31CEE" w:rsidRPr="004E4E01" w:rsidRDefault="00D31CEE" w:rsidP="004E4E01">
      <w:pPr>
        <w:pStyle w:val="ListParagraph"/>
        <w:numPr>
          <w:ilvl w:val="0"/>
          <w:numId w:val="2"/>
        </w:numPr>
        <w:spacing w:after="0" w:line="240" w:lineRule="auto"/>
        <w:ind w:left="714" w:hanging="357"/>
        <w:jc w:val="both"/>
        <w:rPr>
          <w:rFonts w:ascii="Times New Roman" w:hAnsi="Times New Roman"/>
          <w:sz w:val="24"/>
          <w:szCs w:val="24"/>
          <w:lang w:eastAsia="lv-LV"/>
        </w:rPr>
      </w:pPr>
      <w:r w:rsidRPr="004E4E01">
        <w:rPr>
          <w:rFonts w:ascii="Times New Roman" w:hAnsi="Times New Roman"/>
          <w:sz w:val="24"/>
          <w:szCs w:val="24"/>
          <w:lang w:eastAsia="lv-LV"/>
        </w:rPr>
        <w:t>Iemaņas bioloģisko datu sagatavošanā un sākotnējā analīzē.</w:t>
      </w:r>
    </w:p>
    <w:p w:rsidR="00D31CEE" w:rsidRPr="004E4E01" w:rsidRDefault="00D31CEE" w:rsidP="004E4E01">
      <w:pPr>
        <w:pStyle w:val="ListParagraph"/>
        <w:numPr>
          <w:ilvl w:val="0"/>
          <w:numId w:val="2"/>
        </w:numPr>
        <w:spacing w:after="0" w:line="240" w:lineRule="auto"/>
        <w:ind w:left="714" w:hanging="357"/>
        <w:jc w:val="both"/>
        <w:rPr>
          <w:rFonts w:ascii="Times New Roman" w:hAnsi="Times New Roman"/>
          <w:sz w:val="24"/>
          <w:szCs w:val="24"/>
          <w:lang w:eastAsia="lv-LV"/>
        </w:rPr>
      </w:pPr>
      <w:r w:rsidRPr="004E4E01">
        <w:rPr>
          <w:rFonts w:ascii="Times New Roman" w:hAnsi="Times New Roman"/>
          <w:sz w:val="24"/>
          <w:szCs w:val="24"/>
          <w:lang w:eastAsia="lv-LV"/>
        </w:rPr>
        <w:t xml:space="preserve">Iemaņas galveno zivsaimniecisko aprēķinu veikšanā un zivju krājuma papildinājuma analīzē. </w:t>
      </w:r>
    </w:p>
    <w:p w:rsidR="00D31CEE" w:rsidRPr="004E4E01" w:rsidRDefault="00D31CEE" w:rsidP="004E4E01">
      <w:pPr>
        <w:pStyle w:val="ListParagraph"/>
        <w:numPr>
          <w:ilvl w:val="0"/>
          <w:numId w:val="2"/>
        </w:numPr>
        <w:spacing w:after="0" w:line="240" w:lineRule="auto"/>
        <w:ind w:left="714" w:hanging="357"/>
        <w:jc w:val="both"/>
        <w:rPr>
          <w:rFonts w:ascii="Times New Roman" w:hAnsi="Times New Roman"/>
          <w:sz w:val="24"/>
          <w:szCs w:val="24"/>
          <w:lang w:eastAsia="lv-LV"/>
        </w:rPr>
      </w:pPr>
      <w:r w:rsidRPr="004E4E01">
        <w:rPr>
          <w:rFonts w:ascii="Times New Roman" w:hAnsi="Times New Roman"/>
          <w:sz w:val="24"/>
          <w:szCs w:val="24"/>
          <w:lang w:eastAsia="lv-LV"/>
        </w:rPr>
        <w:t>Iegūtās kompetences iespējams daļēji pielietot veicot datu analīzi arī citās bioloģijas apakšnozarēs.</w:t>
      </w:r>
      <w:r w:rsidRPr="004E4E01">
        <w:rPr>
          <w:rFonts w:ascii="Times New Roman" w:hAnsi="Times New Roman"/>
          <w:sz w:val="24"/>
          <w:szCs w:val="24"/>
          <w:lang w:eastAsia="lv-LV"/>
        </w:rPr>
        <w:tab/>
      </w:r>
    </w:p>
    <w:p w:rsidR="00D31CEE" w:rsidRPr="004E4E01" w:rsidRDefault="00D31CEE" w:rsidP="004E4E01">
      <w:pPr>
        <w:spacing w:after="0" w:line="240" w:lineRule="auto"/>
        <w:outlineLvl w:val="2"/>
        <w:rPr>
          <w:rFonts w:ascii="Times New Roman" w:hAnsi="Times New Roman"/>
          <w:b/>
          <w:bCs/>
          <w:sz w:val="24"/>
          <w:szCs w:val="24"/>
          <w:lang w:eastAsia="lv-LV"/>
        </w:rPr>
      </w:pPr>
    </w:p>
    <w:p w:rsidR="00D31CEE" w:rsidRDefault="00D31CEE" w:rsidP="004E4E01">
      <w:pPr>
        <w:spacing w:after="0" w:line="240" w:lineRule="auto"/>
        <w:outlineLvl w:val="2"/>
        <w:rPr>
          <w:rFonts w:ascii="Times New Roman" w:hAnsi="Times New Roman"/>
          <w:b/>
          <w:bCs/>
          <w:sz w:val="24"/>
          <w:szCs w:val="24"/>
          <w:lang w:eastAsia="lv-LV"/>
        </w:rPr>
      </w:pPr>
    </w:p>
    <w:p w:rsidR="00D31CEE" w:rsidRDefault="00D31CEE" w:rsidP="004E4E01">
      <w:pPr>
        <w:spacing w:after="0" w:line="240" w:lineRule="auto"/>
        <w:outlineLvl w:val="2"/>
        <w:rPr>
          <w:rFonts w:ascii="Times New Roman" w:hAnsi="Times New Roman"/>
          <w:b/>
          <w:bCs/>
          <w:sz w:val="24"/>
          <w:szCs w:val="24"/>
          <w:lang w:eastAsia="lv-LV"/>
        </w:rPr>
      </w:pPr>
    </w:p>
    <w:p w:rsidR="00D31CEE" w:rsidRDefault="00D31CEE" w:rsidP="004E4E01">
      <w:pPr>
        <w:spacing w:after="0" w:line="240" w:lineRule="auto"/>
        <w:outlineLvl w:val="2"/>
        <w:rPr>
          <w:rFonts w:ascii="Times New Roman" w:hAnsi="Times New Roman"/>
          <w:b/>
          <w:bCs/>
          <w:sz w:val="24"/>
          <w:szCs w:val="24"/>
          <w:lang w:eastAsia="lv-LV"/>
        </w:rPr>
      </w:pPr>
    </w:p>
    <w:p w:rsidR="00D31CEE" w:rsidRDefault="00D31CEE" w:rsidP="004E4E01">
      <w:pPr>
        <w:spacing w:after="0" w:line="240" w:lineRule="auto"/>
        <w:outlineLvl w:val="2"/>
        <w:rPr>
          <w:rFonts w:ascii="Times New Roman" w:hAnsi="Times New Roman"/>
          <w:b/>
          <w:bCs/>
          <w:sz w:val="24"/>
          <w:szCs w:val="24"/>
          <w:lang w:eastAsia="lv-LV"/>
        </w:rPr>
      </w:pPr>
    </w:p>
    <w:p w:rsidR="00D31CEE" w:rsidRPr="004E4E01" w:rsidRDefault="00D31CEE" w:rsidP="004E4E01">
      <w:pPr>
        <w:spacing w:after="0" w:line="240" w:lineRule="auto"/>
        <w:outlineLvl w:val="2"/>
        <w:rPr>
          <w:rFonts w:ascii="Times New Roman" w:hAnsi="Times New Roman"/>
          <w:b/>
          <w:bCs/>
          <w:sz w:val="24"/>
          <w:szCs w:val="24"/>
          <w:lang w:eastAsia="lv-LV"/>
        </w:rPr>
      </w:pPr>
      <w:r>
        <w:rPr>
          <w:rFonts w:ascii="Times New Roman" w:hAnsi="Times New Roman"/>
          <w:b/>
          <w:bCs/>
          <w:sz w:val="24"/>
          <w:szCs w:val="24"/>
          <w:lang w:eastAsia="lv-LV"/>
        </w:rPr>
        <w:t>Kursa plāns</w:t>
      </w:r>
    </w:p>
    <w:tbl>
      <w:tblPr>
        <w:tblW w:w="87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17"/>
        <w:gridCol w:w="7738"/>
      </w:tblGrid>
      <w:tr w:rsidR="00D31CEE" w:rsidRPr="00092986" w:rsidTr="00A85318">
        <w:trPr>
          <w:trHeight w:val="283"/>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b/>
                <w:sz w:val="24"/>
                <w:szCs w:val="24"/>
                <w:lang w:eastAsia="lv-LV"/>
              </w:rPr>
            </w:pPr>
            <w:r w:rsidRPr="004E4E01">
              <w:rPr>
                <w:rFonts w:ascii="Times New Roman" w:hAnsi="Times New Roman"/>
                <w:b/>
                <w:iCs/>
                <w:sz w:val="24"/>
                <w:szCs w:val="24"/>
                <w:lang w:eastAsia="lv-LV"/>
              </w:rPr>
              <w:t>Datums</w:t>
            </w:r>
          </w:p>
        </w:tc>
        <w:tc>
          <w:tcPr>
            <w:tcW w:w="77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b/>
                <w:sz w:val="24"/>
                <w:szCs w:val="24"/>
                <w:lang w:eastAsia="lv-LV"/>
              </w:rPr>
            </w:pPr>
            <w:r w:rsidRPr="004E4E01">
              <w:rPr>
                <w:rFonts w:ascii="Times New Roman" w:hAnsi="Times New Roman"/>
                <w:b/>
                <w:iCs/>
                <w:sz w:val="24"/>
                <w:szCs w:val="24"/>
                <w:lang w:eastAsia="lv-LV"/>
              </w:rPr>
              <w:t>Temats</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sz w:val="24"/>
                <w:szCs w:val="24"/>
                <w:lang w:eastAsia="lv-LV"/>
              </w:rPr>
            </w:pPr>
            <w:r w:rsidRPr="004E4E01">
              <w:rPr>
                <w:rFonts w:ascii="Times New Roman" w:hAnsi="Times New Roman"/>
                <w:bCs/>
                <w:sz w:val="24"/>
                <w:szCs w:val="24"/>
                <w:lang w:eastAsia="lv-LV"/>
              </w:rPr>
              <w:t>19.02.</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Ievads zivsaimniecības nozarē. Zvejas objekti</w:t>
            </w:r>
            <w:r>
              <w:rPr>
                <w:rFonts w:ascii="Times New Roman" w:hAnsi="Times New Roman"/>
                <w:sz w:val="24"/>
                <w:szCs w:val="24"/>
                <w:lang w:eastAsia="lv-LV"/>
              </w:rPr>
              <w:t xml:space="preserve"> un zivsaimiecības tendences.</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sz w:val="24"/>
                <w:szCs w:val="24"/>
                <w:lang w:eastAsia="lv-LV"/>
              </w:rPr>
            </w:pPr>
            <w:r w:rsidRPr="004E4E01">
              <w:rPr>
                <w:rFonts w:ascii="Times New Roman" w:hAnsi="Times New Roman"/>
                <w:bCs/>
                <w:sz w:val="24"/>
                <w:szCs w:val="24"/>
                <w:lang w:eastAsia="lv-LV"/>
              </w:rPr>
              <w:t>26.02.</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Zvejas rīki un metodes.</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sz w:val="24"/>
                <w:szCs w:val="24"/>
                <w:lang w:eastAsia="lv-LV"/>
              </w:rPr>
            </w:pPr>
            <w:r w:rsidRPr="004E4E01">
              <w:rPr>
                <w:rFonts w:ascii="Times New Roman" w:hAnsi="Times New Roman"/>
                <w:sz w:val="24"/>
                <w:szCs w:val="24"/>
                <w:lang w:eastAsia="lv-LV"/>
              </w:rPr>
              <w:t>05.03.</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Akvakultūra Latvijā.</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bCs/>
                <w:sz w:val="24"/>
                <w:szCs w:val="24"/>
                <w:lang w:eastAsia="lv-LV"/>
              </w:rPr>
            </w:pPr>
            <w:r w:rsidRPr="004E4E01">
              <w:rPr>
                <w:rFonts w:ascii="Times New Roman" w:hAnsi="Times New Roman"/>
                <w:bCs/>
                <w:sz w:val="24"/>
                <w:szCs w:val="24"/>
                <w:lang w:eastAsia="lv-LV"/>
              </w:rPr>
              <w:t>12.03.</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Seminārs. Zivju tirdzniecības raksturojums Latvijā.</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sz w:val="24"/>
                <w:szCs w:val="24"/>
                <w:lang w:eastAsia="lv-LV"/>
              </w:rPr>
            </w:pPr>
            <w:r w:rsidRPr="004E4E01">
              <w:rPr>
                <w:rFonts w:ascii="Times New Roman" w:hAnsi="Times New Roman"/>
                <w:sz w:val="24"/>
                <w:szCs w:val="24"/>
                <w:lang w:eastAsia="lv-LV"/>
              </w:rPr>
              <w:t>19.03.</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Seminārs. Zivju tirdzniecības raksturojums Latvijā.</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sz w:val="24"/>
                <w:szCs w:val="24"/>
                <w:lang w:eastAsia="lv-LV"/>
              </w:rPr>
            </w:pPr>
            <w:r w:rsidRPr="004E4E01">
              <w:rPr>
                <w:rFonts w:ascii="Times New Roman" w:hAnsi="Times New Roman"/>
                <w:sz w:val="24"/>
                <w:szCs w:val="24"/>
                <w:lang w:eastAsia="lv-LV"/>
              </w:rPr>
              <w:t>26.03.</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Zivju resursu ekspluatācijas vadības sistēma Latvijā.</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sz w:val="24"/>
                <w:szCs w:val="24"/>
                <w:lang w:eastAsia="lv-LV"/>
              </w:rPr>
            </w:pPr>
            <w:r w:rsidRPr="004E4E01">
              <w:rPr>
                <w:rFonts w:ascii="Times New Roman" w:hAnsi="Times New Roman"/>
                <w:sz w:val="24"/>
                <w:szCs w:val="24"/>
                <w:lang w:eastAsia="lv-LV"/>
              </w:rPr>
              <w:t>09.04.</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Latvijai komerciāli nozīmīgāko zivju sugu nozvejas un krājumu stāvoklis.</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bCs/>
                <w:sz w:val="24"/>
                <w:szCs w:val="24"/>
                <w:lang w:eastAsia="lv-LV"/>
              </w:rPr>
            </w:pPr>
            <w:r w:rsidRPr="004E4E01">
              <w:rPr>
                <w:rFonts w:ascii="Times New Roman" w:hAnsi="Times New Roman"/>
                <w:bCs/>
                <w:sz w:val="24"/>
                <w:szCs w:val="24"/>
                <w:lang w:eastAsia="lv-LV"/>
              </w:rPr>
              <w:t>16.04.</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092986">
              <w:rPr>
                <w:rFonts w:ascii="Times New Roman" w:hAnsi="Times New Roman"/>
                <w:sz w:val="24"/>
                <w:szCs w:val="24"/>
              </w:rPr>
              <w:t>Ekskursija uz Tomi. Zivju mākslīgās audzēšanas un pavairošanas metodika.</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bCs/>
                <w:sz w:val="24"/>
                <w:szCs w:val="24"/>
                <w:lang w:eastAsia="lv-LV"/>
              </w:rPr>
            </w:pPr>
            <w:r w:rsidRPr="004E4E01">
              <w:rPr>
                <w:rFonts w:ascii="Times New Roman" w:hAnsi="Times New Roman"/>
                <w:bCs/>
                <w:sz w:val="24"/>
                <w:szCs w:val="24"/>
                <w:lang w:eastAsia="lv-LV"/>
              </w:rPr>
              <w:t>23.04.</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Pr>
                <w:rFonts w:ascii="Times New Roman" w:hAnsi="Times New Roman"/>
                <w:sz w:val="24"/>
                <w:szCs w:val="24"/>
                <w:lang w:eastAsia="lv-LV"/>
              </w:rPr>
              <w:t>Zivju krājumu izpēte, struktūra un novērtēšana.</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bCs/>
                <w:sz w:val="24"/>
                <w:szCs w:val="24"/>
                <w:lang w:eastAsia="lv-LV"/>
              </w:rPr>
            </w:pPr>
            <w:r w:rsidRPr="004E4E01">
              <w:rPr>
                <w:rFonts w:ascii="Times New Roman" w:hAnsi="Times New Roman"/>
                <w:bCs/>
                <w:sz w:val="24"/>
                <w:szCs w:val="24"/>
                <w:lang w:eastAsia="lv-LV"/>
              </w:rPr>
              <w:t>30.04.</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Prakstiskais darbs. Zivju krājumu izpēte, struktūra un novērtēšana. Datu sākotnējā apstrādes metodika.</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bCs/>
                <w:sz w:val="24"/>
                <w:szCs w:val="24"/>
                <w:lang w:eastAsia="lv-LV"/>
              </w:rPr>
            </w:pPr>
            <w:r w:rsidRPr="004E4E01">
              <w:rPr>
                <w:rFonts w:ascii="Times New Roman" w:hAnsi="Times New Roman"/>
                <w:bCs/>
                <w:sz w:val="24"/>
                <w:szCs w:val="24"/>
                <w:lang w:eastAsia="lv-LV"/>
              </w:rPr>
              <w:t>07.05.</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Prakstiskais darbs. Zivju krājumu izpēte, struktūra un novērtēšana. Virtuālās populācijas analīze.</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bCs/>
                <w:sz w:val="24"/>
                <w:szCs w:val="24"/>
                <w:lang w:eastAsia="lv-LV"/>
              </w:rPr>
            </w:pPr>
            <w:r w:rsidRPr="004E4E01">
              <w:rPr>
                <w:rFonts w:ascii="Times New Roman" w:hAnsi="Times New Roman"/>
                <w:bCs/>
                <w:sz w:val="24"/>
                <w:szCs w:val="24"/>
                <w:lang w:eastAsia="lv-LV"/>
              </w:rPr>
              <w:t>14.05.</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092986" w:rsidRDefault="00D31CEE" w:rsidP="004E4E01">
            <w:pPr>
              <w:spacing w:after="0" w:line="240" w:lineRule="auto"/>
              <w:rPr>
                <w:rFonts w:ascii="Times New Roman" w:hAnsi="Times New Roman"/>
                <w:sz w:val="24"/>
                <w:szCs w:val="24"/>
              </w:rPr>
            </w:pPr>
            <w:r w:rsidRPr="004E4E01">
              <w:rPr>
                <w:rFonts w:ascii="Times New Roman" w:hAnsi="Times New Roman"/>
                <w:sz w:val="24"/>
                <w:szCs w:val="24"/>
                <w:lang w:eastAsia="lv-LV"/>
              </w:rPr>
              <w:t>Prakstiskais darbs. Zivju krājumu izpēte, struktūra un novērtēšana. Paaudžu ražības analīze.</w:t>
            </w:r>
          </w:p>
        </w:tc>
      </w:tr>
      <w:tr w:rsidR="00D31CEE" w:rsidRPr="00092986" w:rsidTr="00A85318">
        <w:trPr>
          <w:trHeight w:val="28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jc w:val="center"/>
              <w:rPr>
                <w:rFonts w:ascii="Times New Roman" w:hAnsi="Times New Roman"/>
                <w:sz w:val="24"/>
                <w:szCs w:val="24"/>
                <w:lang w:eastAsia="lv-LV"/>
              </w:rPr>
            </w:pPr>
            <w:r w:rsidRPr="004E4E01">
              <w:rPr>
                <w:rFonts w:ascii="Times New Roman" w:hAnsi="Times New Roman"/>
                <w:bCs/>
                <w:sz w:val="24"/>
                <w:szCs w:val="24"/>
                <w:lang w:eastAsia="lv-LV"/>
              </w:rPr>
              <w:t>21.05.</w:t>
            </w:r>
          </w:p>
        </w:tc>
        <w:tc>
          <w:tcPr>
            <w:tcW w:w="7738" w:type="dxa"/>
            <w:tcBorders>
              <w:top w:val="nil"/>
              <w:left w:val="nil"/>
              <w:bottom w:val="single" w:sz="8" w:space="0" w:color="auto"/>
              <w:right w:val="single" w:sz="8" w:space="0" w:color="auto"/>
            </w:tcBorders>
            <w:tcMar>
              <w:top w:w="0" w:type="dxa"/>
              <w:left w:w="108" w:type="dxa"/>
              <w:bottom w:w="0" w:type="dxa"/>
              <w:right w:w="108" w:type="dxa"/>
            </w:tcMar>
          </w:tcPr>
          <w:p w:rsidR="00D31CEE" w:rsidRPr="004E4E01" w:rsidRDefault="00D31CEE" w:rsidP="004E4E01">
            <w:pPr>
              <w:spacing w:after="0" w:line="240" w:lineRule="auto"/>
              <w:rPr>
                <w:rFonts w:ascii="Times New Roman" w:hAnsi="Times New Roman"/>
                <w:sz w:val="24"/>
                <w:szCs w:val="24"/>
                <w:lang w:eastAsia="lv-LV"/>
              </w:rPr>
            </w:pPr>
            <w:r w:rsidRPr="00092986">
              <w:rPr>
                <w:rFonts w:ascii="Times New Roman" w:hAnsi="Times New Roman"/>
                <w:sz w:val="24"/>
                <w:szCs w:val="24"/>
              </w:rPr>
              <w:t>Nobeiguma tests.</w:t>
            </w:r>
          </w:p>
        </w:tc>
      </w:tr>
    </w:tbl>
    <w:p w:rsidR="00D31CEE" w:rsidRPr="004E4E01" w:rsidRDefault="00D31CEE" w:rsidP="004E4E01">
      <w:pPr>
        <w:spacing w:after="0" w:line="240" w:lineRule="auto"/>
        <w:outlineLvl w:val="2"/>
        <w:rPr>
          <w:rFonts w:ascii="Times New Roman" w:hAnsi="Times New Roman"/>
          <w:b/>
          <w:bCs/>
          <w:sz w:val="24"/>
          <w:szCs w:val="24"/>
          <w:lang w:eastAsia="lv-LV"/>
        </w:rPr>
      </w:pPr>
    </w:p>
    <w:p w:rsidR="00D31CEE" w:rsidRDefault="00D31CEE" w:rsidP="004E4E01">
      <w:pPr>
        <w:spacing w:after="0" w:line="240" w:lineRule="auto"/>
        <w:outlineLvl w:val="2"/>
        <w:rPr>
          <w:rFonts w:ascii="Times New Roman" w:hAnsi="Times New Roman"/>
          <w:b/>
          <w:bCs/>
          <w:sz w:val="24"/>
          <w:szCs w:val="24"/>
          <w:lang w:eastAsia="lv-LV"/>
        </w:rPr>
      </w:pPr>
    </w:p>
    <w:p w:rsidR="00D31CEE" w:rsidRPr="004E4E01" w:rsidRDefault="00D31CEE" w:rsidP="004E4E01">
      <w:pPr>
        <w:spacing w:after="0" w:line="240" w:lineRule="auto"/>
        <w:outlineLvl w:val="2"/>
        <w:rPr>
          <w:rFonts w:ascii="Times New Roman" w:hAnsi="Times New Roman"/>
          <w:b/>
          <w:bCs/>
          <w:sz w:val="24"/>
          <w:szCs w:val="24"/>
          <w:lang w:eastAsia="lv-LV"/>
        </w:rPr>
      </w:pPr>
      <w:r w:rsidRPr="004E4E01">
        <w:rPr>
          <w:rFonts w:ascii="Times New Roman" w:hAnsi="Times New Roman"/>
          <w:b/>
          <w:bCs/>
          <w:sz w:val="24"/>
          <w:szCs w:val="24"/>
          <w:lang w:eastAsia="lv-LV"/>
        </w:rPr>
        <w:t>Prasības kredītpunktu iegūšanai</w:t>
      </w:r>
    </w:p>
    <w:p w:rsidR="00D31CEE" w:rsidRPr="004E4E01" w:rsidRDefault="00D31CEE" w:rsidP="004E4E01">
      <w:pPr>
        <w:spacing w:after="0" w:line="240" w:lineRule="auto"/>
        <w:jc w:val="both"/>
        <w:rPr>
          <w:rFonts w:ascii="Times New Roman" w:hAnsi="Times New Roman"/>
          <w:sz w:val="24"/>
          <w:szCs w:val="24"/>
        </w:rPr>
      </w:pPr>
      <w:r w:rsidRPr="004E4E01">
        <w:rPr>
          <w:rFonts w:ascii="Times New Roman" w:hAnsi="Times New Roman"/>
          <w:sz w:val="24"/>
          <w:szCs w:val="24"/>
        </w:rPr>
        <w:tab/>
        <w:t xml:space="preserve">Kurss sastāv no lekcijām, semināra un praktiskajiem darbiem. Kredītpunktu iegūšanai obligāti ar individuālu ziņojumu ir jāpiedalās seminārā, sekmīgi jāizpilda nobeiguma tests un praktiskie darbi.  Seminārā katrs students sagatavo īsu ziņojumu par tām zivju sugām, kas tiek tirgotas kādā no Latvijas tirgiem vai lielveikaliem. Ziņojumā jāietver zivju sugu saraksts, izcelsmes un noķeršanas vieta, sugas īss bioloģijas un izplatības apraksts, kā arī tirgus piedāvājuma analīze. Praktiskajās nodarbībās, izmantojot </w:t>
      </w:r>
      <w:r w:rsidRPr="004E4E01">
        <w:rPr>
          <w:rFonts w:ascii="Times New Roman" w:hAnsi="Times New Roman"/>
          <w:i/>
          <w:sz w:val="24"/>
          <w:szCs w:val="24"/>
        </w:rPr>
        <w:t>MS Excel</w:t>
      </w:r>
      <w:r w:rsidRPr="004E4E01">
        <w:rPr>
          <w:rFonts w:ascii="Times New Roman" w:hAnsi="Times New Roman"/>
          <w:sz w:val="24"/>
          <w:szCs w:val="24"/>
        </w:rPr>
        <w:t xml:space="preserve"> vidi, katrs students veic bioloģisko datu sagatavošanu, zivju krājumu novērtējumu, krājuma – papildinājuma attiecību noskaidrošanu un zivju augšanas līknes izveidi. Nobeiguma tests tiek organizēts visam kursam vienlaicīgi. Testa jautājumi organizēti tādā veidā, ka aptver nozīmīgākās tēmas, kas tika apskatītas lekcijās un arī praktiskajos darbos. </w:t>
      </w:r>
    </w:p>
    <w:p w:rsidR="00D31CEE" w:rsidRPr="004E4E01" w:rsidRDefault="00D31CEE" w:rsidP="004E4E01">
      <w:pPr>
        <w:spacing w:after="0" w:line="240" w:lineRule="auto"/>
        <w:jc w:val="both"/>
        <w:rPr>
          <w:rFonts w:ascii="Times New Roman" w:hAnsi="Times New Roman"/>
          <w:sz w:val="24"/>
          <w:szCs w:val="24"/>
        </w:rPr>
      </w:pPr>
      <w:r>
        <w:rPr>
          <w:rFonts w:ascii="Times New Roman" w:hAnsi="Times New Roman"/>
          <w:sz w:val="24"/>
          <w:szCs w:val="24"/>
        </w:rPr>
        <w:tab/>
      </w:r>
      <w:r w:rsidRPr="004E4E01">
        <w:rPr>
          <w:rFonts w:ascii="Times New Roman" w:hAnsi="Times New Roman"/>
          <w:sz w:val="24"/>
          <w:szCs w:val="24"/>
        </w:rPr>
        <w:t>Test</w:t>
      </w:r>
      <w:r>
        <w:rPr>
          <w:rFonts w:ascii="Times New Roman" w:hAnsi="Times New Roman"/>
          <w:sz w:val="24"/>
          <w:szCs w:val="24"/>
        </w:rPr>
        <w:t>s sastāda 6</w:t>
      </w:r>
      <w:r w:rsidRPr="004E4E01">
        <w:rPr>
          <w:rFonts w:ascii="Times New Roman" w:hAnsi="Times New Roman"/>
          <w:sz w:val="24"/>
          <w:szCs w:val="24"/>
        </w:rPr>
        <w:t xml:space="preserve">0% no gala vērtējuma, individuālais ziņojums seminārā </w:t>
      </w:r>
      <w:r>
        <w:rPr>
          <w:rFonts w:ascii="Times New Roman" w:hAnsi="Times New Roman"/>
          <w:sz w:val="24"/>
          <w:szCs w:val="24"/>
        </w:rPr>
        <w:t>– 3</w:t>
      </w:r>
      <w:r w:rsidRPr="004E4E01">
        <w:rPr>
          <w:rFonts w:ascii="Times New Roman" w:hAnsi="Times New Roman"/>
          <w:sz w:val="24"/>
          <w:szCs w:val="24"/>
        </w:rPr>
        <w:t>0%, praktiskie darbi – 10%.</w:t>
      </w:r>
    </w:p>
    <w:p w:rsidR="00D31CEE" w:rsidRPr="004E4E01" w:rsidRDefault="00D31CEE" w:rsidP="004E4E01">
      <w:pPr>
        <w:spacing w:after="0" w:line="240" w:lineRule="auto"/>
        <w:jc w:val="both"/>
        <w:rPr>
          <w:rFonts w:ascii="Times New Roman" w:hAnsi="Times New Roman"/>
          <w:sz w:val="24"/>
          <w:szCs w:val="24"/>
        </w:rPr>
      </w:pPr>
      <w:r>
        <w:rPr>
          <w:rFonts w:ascii="Times New Roman" w:hAnsi="Times New Roman"/>
          <w:sz w:val="24"/>
          <w:szCs w:val="24"/>
        </w:rPr>
        <w:tab/>
      </w:r>
      <w:r w:rsidRPr="004E4E01">
        <w:rPr>
          <w:rFonts w:ascii="Times New Roman" w:hAnsi="Times New Roman"/>
          <w:sz w:val="24"/>
          <w:szCs w:val="24"/>
        </w:rPr>
        <w:t>Ļoti vēlama ir lekciju apmeklēšana, jo nav materiālu latviešu valodā, kas nosegtu visus kursā apgūstamos jautājumus (literatūra galvenokārt ir angļu valodā, bet grāmatu un citu materiālu skaits ir ļoti ierobežots).</w:t>
      </w:r>
    </w:p>
    <w:p w:rsidR="00D31CEE" w:rsidRPr="004E4E01" w:rsidRDefault="00D31CEE" w:rsidP="004E4E01">
      <w:pPr>
        <w:spacing w:after="0" w:line="240" w:lineRule="auto"/>
        <w:rPr>
          <w:rFonts w:ascii="Times New Roman" w:hAnsi="Times New Roman"/>
          <w:b/>
          <w:bCs/>
          <w:sz w:val="24"/>
          <w:szCs w:val="24"/>
          <w:lang w:eastAsia="lv-LV"/>
        </w:rPr>
      </w:pPr>
    </w:p>
    <w:p w:rsidR="00D31CEE" w:rsidRPr="004E4E01" w:rsidRDefault="00D31CEE" w:rsidP="004E4E01">
      <w:pPr>
        <w:spacing w:after="0" w:line="240" w:lineRule="auto"/>
        <w:rPr>
          <w:rFonts w:ascii="Times New Roman" w:hAnsi="Times New Roman"/>
          <w:b/>
          <w:bCs/>
          <w:sz w:val="24"/>
          <w:szCs w:val="24"/>
          <w:lang w:eastAsia="lv-LV"/>
        </w:rPr>
      </w:pPr>
      <w:r w:rsidRPr="004E4E01">
        <w:rPr>
          <w:rFonts w:ascii="Times New Roman" w:hAnsi="Times New Roman"/>
          <w:b/>
          <w:bCs/>
          <w:sz w:val="24"/>
          <w:szCs w:val="24"/>
          <w:lang w:eastAsia="lv-LV"/>
        </w:rPr>
        <w:br w:type="page"/>
      </w:r>
    </w:p>
    <w:p w:rsidR="00D31CEE" w:rsidRPr="004E4E01" w:rsidRDefault="00D31CEE" w:rsidP="004E4E01">
      <w:pPr>
        <w:spacing w:after="0" w:line="240" w:lineRule="auto"/>
        <w:outlineLvl w:val="2"/>
        <w:rPr>
          <w:rFonts w:ascii="Times New Roman" w:hAnsi="Times New Roman"/>
          <w:b/>
          <w:bCs/>
          <w:sz w:val="24"/>
          <w:szCs w:val="24"/>
          <w:lang w:eastAsia="lv-LV"/>
        </w:rPr>
      </w:pPr>
      <w:r w:rsidRPr="004E4E01">
        <w:rPr>
          <w:rFonts w:ascii="Times New Roman" w:hAnsi="Times New Roman"/>
          <w:b/>
          <w:bCs/>
          <w:sz w:val="24"/>
          <w:szCs w:val="24"/>
          <w:lang w:eastAsia="lv-LV"/>
        </w:rPr>
        <w:t>Mācību pamatliteratūra</w:t>
      </w:r>
    </w:p>
    <w:p w:rsidR="00D31CEE" w:rsidRPr="004E4E01" w:rsidRDefault="00D31CEE" w:rsidP="004E4E01">
      <w:pPr>
        <w:pStyle w:val="ListParagraph"/>
        <w:numPr>
          <w:ilvl w:val="0"/>
          <w:numId w:val="6"/>
        </w:numPr>
        <w:spacing w:after="0" w:line="240" w:lineRule="auto"/>
        <w:rPr>
          <w:rFonts w:ascii="Times New Roman" w:hAnsi="Times New Roman"/>
          <w:sz w:val="24"/>
          <w:szCs w:val="24"/>
        </w:rPr>
      </w:pPr>
      <w:r w:rsidRPr="004E4E01">
        <w:rPr>
          <w:rFonts w:ascii="Times New Roman" w:hAnsi="Times New Roman"/>
          <w:sz w:val="24"/>
          <w:szCs w:val="24"/>
        </w:rPr>
        <w:t>King M. 2007. Fisheries Biology, Assessment and Managament. 2 edition, Wiley-Blackwell, 400 pp.</w:t>
      </w:r>
    </w:p>
    <w:p w:rsidR="00D31CEE" w:rsidRPr="004E4E01" w:rsidRDefault="00D31CEE" w:rsidP="004E4E0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Jennings S., Kaiser M.J., Reynolds J.D. 2001. Marine Fisheries Ecology. Blackwell Publishing, 417 pp.</w:t>
      </w:r>
    </w:p>
    <w:p w:rsidR="00D31CEE" w:rsidRPr="004E4E01" w:rsidRDefault="00D31CEE" w:rsidP="004E4E01">
      <w:pPr>
        <w:spacing w:after="0" w:line="240" w:lineRule="auto"/>
        <w:outlineLvl w:val="2"/>
        <w:rPr>
          <w:rFonts w:ascii="Times New Roman" w:hAnsi="Times New Roman"/>
          <w:b/>
          <w:bCs/>
          <w:sz w:val="24"/>
          <w:szCs w:val="24"/>
          <w:lang w:eastAsia="lv-LV"/>
        </w:rPr>
      </w:pPr>
    </w:p>
    <w:p w:rsidR="00D31CEE" w:rsidRPr="004E4E01" w:rsidRDefault="00D31CEE" w:rsidP="004E4E01">
      <w:pPr>
        <w:spacing w:after="0" w:line="240" w:lineRule="auto"/>
        <w:outlineLvl w:val="2"/>
        <w:rPr>
          <w:rFonts w:ascii="Times New Roman" w:hAnsi="Times New Roman"/>
          <w:b/>
          <w:bCs/>
          <w:sz w:val="24"/>
          <w:szCs w:val="24"/>
          <w:lang w:eastAsia="lv-LV"/>
        </w:rPr>
      </w:pPr>
      <w:r w:rsidRPr="004E4E01">
        <w:rPr>
          <w:rFonts w:ascii="Times New Roman" w:hAnsi="Times New Roman"/>
          <w:b/>
          <w:bCs/>
          <w:sz w:val="24"/>
          <w:szCs w:val="24"/>
          <w:lang w:eastAsia="lv-LV"/>
        </w:rPr>
        <w:t>Papildliteratūra</w:t>
      </w:r>
    </w:p>
    <w:p w:rsidR="00D31CEE" w:rsidRDefault="00D31CEE" w:rsidP="004E4E01">
      <w:pPr>
        <w:pStyle w:val="ListParagraph"/>
        <w:numPr>
          <w:ilvl w:val="0"/>
          <w:numId w:val="5"/>
        </w:numPr>
        <w:tabs>
          <w:tab w:val="left" w:pos="1650"/>
        </w:tabs>
        <w:spacing w:after="0" w:line="240" w:lineRule="auto"/>
        <w:rPr>
          <w:rFonts w:ascii="Times New Roman" w:hAnsi="Times New Roman"/>
          <w:sz w:val="24"/>
          <w:szCs w:val="24"/>
        </w:rPr>
      </w:pPr>
      <w:r w:rsidRPr="004E4E01">
        <w:rPr>
          <w:rFonts w:ascii="Times New Roman" w:hAnsi="Times New Roman"/>
          <w:sz w:val="24"/>
          <w:szCs w:val="24"/>
        </w:rPr>
        <w:t>Haddon M. 2001. Modelling and quantitative methods in fisheries. Chapman &amp; Hall/CRC, 406 pp.</w:t>
      </w:r>
    </w:p>
    <w:p w:rsidR="00D31CEE" w:rsidRPr="00B25808" w:rsidRDefault="00D31CEE" w:rsidP="00B25808">
      <w:pPr>
        <w:pStyle w:val="ListParagraph"/>
        <w:numPr>
          <w:ilvl w:val="0"/>
          <w:numId w:val="5"/>
        </w:numPr>
        <w:tabs>
          <w:tab w:val="left" w:pos="1650"/>
        </w:tabs>
        <w:spacing w:after="0" w:line="240" w:lineRule="auto"/>
        <w:rPr>
          <w:rFonts w:ascii="Times New Roman" w:hAnsi="Times New Roman"/>
          <w:sz w:val="24"/>
          <w:szCs w:val="24"/>
        </w:rPr>
      </w:pPr>
      <w:r w:rsidRPr="00B25808">
        <w:rPr>
          <w:rFonts w:ascii="Times New Roman" w:hAnsi="Times New Roman"/>
          <w:sz w:val="24"/>
          <w:szCs w:val="24"/>
          <w:shd w:val="clear" w:color="auto" w:fill="FFFFFF"/>
        </w:rPr>
        <w:t>Michel J Kaiser,</w:t>
      </w:r>
      <w:r w:rsidRPr="00B25808">
        <w:rPr>
          <w:rStyle w:val="apple-converted-space"/>
          <w:rFonts w:ascii="Times New Roman" w:hAnsi="Times New Roman"/>
          <w:sz w:val="24"/>
          <w:szCs w:val="24"/>
          <w:shd w:val="clear" w:color="auto" w:fill="FFFFFF"/>
        </w:rPr>
        <w:t> </w:t>
      </w:r>
      <w:r w:rsidRPr="00B25808">
        <w:rPr>
          <w:rFonts w:ascii="Times New Roman" w:hAnsi="Times New Roman"/>
          <w:sz w:val="24"/>
          <w:szCs w:val="24"/>
          <w:shd w:val="clear" w:color="auto" w:fill="FFFFFF"/>
        </w:rPr>
        <w:t>Martin J Attrill,</w:t>
      </w:r>
      <w:r w:rsidRPr="00B25808">
        <w:rPr>
          <w:rStyle w:val="apple-converted-space"/>
          <w:rFonts w:ascii="Times New Roman" w:hAnsi="Times New Roman"/>
          <w:sz w:val="24"/>
          <w:szCs w:val="24"/>
          <w:shd w:val="clear" w:color="auto" w:fill="FFFFFF"/>
        </w:rPr>
        <w:t> </w:t>
      </w:r>
      <w:r w:rsidRPr="00B25808">
        <w:rPr>
          <w:rFonts w:ascii="Times New Roman" w:hAnsi="Times New Roman"/>
          <w:sz w:val="24"/>
          <w:szCs w:val="24"/>
          <w:shd w:val="clear" w:color="auto" w:fill="FFFFFF"/>
        </w:rPr>
        <w:t>Simon Jennings,</w:t>
      </w:r>
      <w:r>
        <w:rPr>
          <w:rFonts w:ascii="Times New Roman" w:hAnsi="Times New Roman"/>
          <w:sz w:val="24"/>
          <w:szCs w:val="24"/>
          <w:shd w:val="clear" w:color="auto" w:fill="FFFFFF"/>
        </w:rPr>
        <w:t xml:space="preserve"> </w:t>
      </w:r>
      <w:r w:rsidRPr="00B25808">
        <w:rPr>
          <w:rFonts w:ascii="Times New Roman" w:hAnsi="Times New Roman"/>
          <w:sz w:val="24"/>
          <w:szCs w:val="24"/>
          <w:shd w:val="clear" w:color="auto" w:fill="FFFFFF"/>
        </w:rPr>
        <w:t>David N Thomas,</w:t>
      </w:r>
      <w:r w:rsidRPr="00B25808">
        <w:rPr>
          <w:rStyle w:val="apple-converted-space"/>
          <w:rFonts w:ascii="Times New Roman" w:hAnsi="Times New Roman"/>
          <w:sz w:val="24"/>
          <w:szCs w:val="24"/>
          <w:shd w:val="clear" w:color="auto" w:fill="FFFFFF"/>
        </w:rPr>
        <w:t> </w:t>
      </w:r>
      <w:r w:rsidRPr="00B25808">
        <w:rPr>
          <w:rFonts w:ascii="Times New Roman" w:hAnsi="Times New Roman"/>
          <w:sz w:val="24"/>
          <w:szCs w:val="24"/>
          <w:shd w:val="clear" w:color="auto" w:fill="FFFFFF"/>
        </w:rPr>
        <w:t>David K. A. Barnes,</w:t>
      </w:r>
      <w:r w:rsidRPr="00B25808">
        <w:rPr>
          <w:rStyle w:val="apple-converted-space"/>
          <w:rFonts w:ascii="Times New Roman" w:hAnsi="Times New Roman"/>
          <w:sz w:val="24"/>
          <w:szCs w:val="24"/>
          <w:shd w:val="clear" w:color="auto" w:fill="FFFFFF"/>
        </w:rPr>
        <w:t> </w:t>
      </w:r>
      <w:r w:rsidRPr="00B25808">
        <w:rPr>
          <w:rFonts w:ascii="Times New Roman" w:hAnsi="Times New Roman"/>
          <w:sz w:val="24"/>
          <w:szCs w:val="24"/>
          <w:shd w:val="clear" w:color="auto" w:fill="FFFFFF"/>
        </w:rPr>
        <w:t>Andrew S. Brierley,</w:t>
      </w:r>
      <w:r w:rsidRPr="00B25808">
        <w:rPr>
          <w:rStyle w:val="apple-converted-space"/>
          <w:rFonts w:ascii="Times New Roman" w:hAnsi="Times New Roman"/>
          <w:sz w:val="24"/>
          <w:szCs w:val="24"/>
          <w:shd w:val="clear" w:color="auto" w:fill="FFFFFF"/>
        </w:rPr>
        <w:t> </w:t>
      </w:r>
      <w:r w:rsidRPr="00B25808">
        <w:rPr>
          <w:rFonts w:ascii="Times New Roman" w:hAnsi="Times New Roman"/>
          <w:sz w:val="24"/>
          <w:szCs w:val="24"/>
          <w:shd w:val="clear" w:color="auto" w:fill="FFFFFF"/>
        </w:rPr>
        <w:t>Jan G. Hiddink,</w:t>
      </w:r>
      <w:r w:rsidRPr="00B25808">
        <w:rPr>
          <w:rStyle w:val="apple-converted-space"/>
          <w:rFonts w:ascii="Times New Roman" w:hAnsi="Times New Roman"/>
          <w:sz w:val="24"/>
          <w:szCs w:val="24"/>
          <w:shd w:val="clear" w:color="auto" w:fill="FFFFFF"/>
        </w:rPr>
        <w:t> </w:t>
      </w:r>
      <w:r w:rsidRPr="00B25808">
        <w:rPr>
          <w:rFonts w:ascii="Times New Roman" w:hAnsi="Times New Roman"/>
          <w:sz w:val="24"/>
          <w:szCs w:val="24"/>
          <w:shd w:val="clear" w:color="auto" w:fill="FFFFFF"/>
        </w:rPr>
        <w:t>Hermanni Kaartokallio,</w:t>
      </w:r>
      <w:r>
        <w:rPr>
          <w:rFonts w:ascii="Times New Roman" w:hAnsi="Times New Roman"/>
          <w:sz w:val="24"/>
          <w:szCs w:val="24"/>
          <w:shd w:val="clear" w:color="auto" w:fill="FFFFFF"/>
        </w:rPr>
        <w:t xml:space="preserve"> </w:t>
      </w:r>
      <w:r w:rsidRPr="00B25808">
        <w:rPr>
          <w:rFonts w:ascii="Times New Roman" w:hAnsi="Times New Roman"/>
          <w:sz w:val="24"/>
          <w:szCs w:val="24"/>
          <w:shd w:val="clear" w:color="auto" w:fill="FFFFFF"/>
        </w:rPr>
        <w:t>Nicholas V. C. Polunin, and</w:t>
      </w:r>
      <w:r w:rsidRPr="00B25808">
        <w:rPr>
          <w:rStyle w:val="apple-converted-space"/>
          <w:rFonts w:ascii="Times New Roman" w:hAnsi="Times New Roman"/>
          <w:sz w:val="24"/>
          <w:szCs w:val="24"/>
          <w:shd w:val="clear" w:color="auto" w:fill="FFFFFF"/>
        </w:rPr>
        <w:t> </w:t>
      </w:r>
      <w:r w:rsidRPr="00B25808">
        <w:rPr>
          <w:rFonts w:ascii="Times New Roman" w:hAnsi="Times New Roman"/>
          <w:sz w:val="24"/>
          <w:szCs w:val="24"/>
          <w:shd w:val="clear" w:color="auto" w:fill="FFFFFF"/>
        </w:rPr>
        <w:t xml:space="preserve">David G. Raffaelli. 2011. </w:t>
      </w:r>
      <w:r w:rsidRPr="00B25808">
        <w:rPr>
          <w:rFonts w:ascii="Times New Roman" w:hAnsi="Times New Roman"/>
          <w:sz w:val="24"/>
          <w:szCs w:val="24"/>
        </w:rPr>
        <w:t xml:space="preserve">Marine Ecology </w:t>
      </w:r>
      <w:r w:rsidRPr="00B25808">
        <w:rPr>
          <w:rFonts w:ascii="Times New Roman" w:hAnsi="Times New Roman"/>
          <w:bCs/>
          <w:sz w:val="24"/>
          <w:szCs w:val="24"/>
          <w:lang w:eastAsia="lv-LV"/>
        </w:rPr>
        <w:t xml:space="preserve">Processes, Systems, and Impacts. </w:t>
      </w:r>
      <w:r w:rsidRPr="00B25808">
        <w:rPr>
          <w:rFonts w:ascii="Times New Roman" w:hAnsi="Times New Roman"/>
          <w:sz w:val="24"/>
          <w:szCs w:val="24"/>
          <w:lang w:eastAsia="lv-LV"/>
        </w:rPr>
        <w:t>Second Edition</w:t>
      </w:r>
      <w:r w:rsidRPr="00B25808">
        <w:rPr>
          <w:rFonts w:ascii="Times New Roman" w:hAnsi="Times New Roman"/>
          <w:sz w:val="24"/>
          <w:szCs w:val="24"/>
        </w:rPr>
        <w:t>. Oxford Univ.Press, 499 pp.</w:t>
      </w:r>
    </w:p>
    <w:p w:rsidR="00D31CEE" w:rsidRPr="004E4E01" w:rsidRDefault="00D31CEE" w:rsidP="004E4E01">
      <w:pPr>
        <w:pStyle w:val="ListParagraph"/>
        <w:numPr>
          <w:ilvl w:val="0"/>
          <w:numId w:val="5"/>
        </w:numPr>
        <w:spacing w:after="0" w:line="240" w:lineRule="auto"/>
        <w:rPr>
          <w:rFonts w:ascii="Times New Roman" w:hAnsi="Times New Roman"/>
          <w:sz w:val="24"/>
          <w:szCs w:val="24"/>
        </w:rPr>
      </w:pPr>
      <w:r w:rsidRPr="004E4E01">
        <w:rPr>
          <w:rFonts w:ascii="Times New Roman" w:hAnsi="Times New Roman"/>
          <w:sz w:val="24"/>
          <w:szCs w:val="24"/>
        </w:rPr>
        <w:t>Hancock D.A., Smith D.C., Grant A, Beumer J.P. 1997. Developing and Sustaining World Fisheries Resources. The state of science and management. 2</w:t>
      </w:r>
      <w:r w:rsidRPr="004E4E01">
        <w:rPr>
          <w:rFonts w:ascii="Times New Roman" w:hAnsi="Times New Roman"/>
          <w:sz w:val="24"/>
          <w:szCs w:val="24"/>
          <w:vertAlign w:val="superscript"/>
        </w:rPr>
        <w:t>nd</w:t>
      </w:r>
      <w:r w:rsidRPr="004E4E01">
        <w:rPr>
          <w:rFonts w:ascii="Times New Roman" w:hAnsi="Times New Roman"/>
          <w:sz w:val="24"/>
          <w:szCs w:val="24"/>
        </w:rPr>
        <w:t xml:space="preserve"> World Fisheries Congress. CSIRO, 797 pp.</w:t>
      </w:r>
    </w:p>
    <w:p w:rsidR="00D31CEE" w:rsidRPr="004E4E01" w:rsidRDefault="00D31CEE" w:rsidP="004E4E01">
      <w:pPr>
        <w:pStyle w:val="ListParagraph"/>
        <w:numPr>
          <w:ilvl w:val="0"/>
          <w:numId w:val="5"/>
        </w:numPr>
        <w:spacing w:after="0" w:line="240" w:lineRule="auto"/>
        <w:rPr>
          <w:rFonts w:ascii="Times New Roman" w:hAnsi="Times New Roman"/>
          <w:sz w:val="24"/>
          <w:szCs w:val="24"/>
        </w:rPr>
      </w:pPr>
      <w:r w:rsidRPr="004E4E01">
        <w:rPr>
          <w:rFonts w:ascii="Times New Roman" w:hAnsi="Times New Roman"/>
          <w:sz w:val="24"/>
          <w:szCs w:val="24"/>
        </w:rPr>
        <w:t>Latvijas Zivsaimniecības gadagrāmata 1996/1997 - 2014. Zivju Fonds.</w:t>
      </w:r>
    </w:p>
    <w:p w:rsidR="00D31CEE" w:rsidRPr="004E4E01" w:rsidRDefault="00D31CEE" w:rsidP="004E4E01">
      <w:pPr>
        <w:pStyle w:val="ListParagraph"/>
        <w:numPr>
          <w:ilvl w:val="0"/>
          <w:numId w:val="5"/>
        </w:numPr>
        <w:spacing w:after="0" w:line="240" w:lineRule="auto"/>
        <w:rPr>
          <w:rFonts w:ascii="Times New Roman" w:hAnsi="Times New Roman"/>
          <w:bCs/>
          <w:sz w:val="24"/>
          <w:szCs w:val="24"/>
          <w:lang w:eastAsia="lv-LV"/>
        </w:rPr>
      </w:pPr>
      <w:r w:rsidRPr="004E4E01">
        <w:rPr>
          <w:rFonts w:ascii="Times New Roman" w:hAnsi="Times New Roman"/>
          <w:sz w:val="24"/>
          <w:szCs w:val="24"/>
        </w:rPr>
        <w:t>Plikšs M., Aleksejevs Ē. 1998. Latvijas daba. Zivis. Gandrs, 304 lpp.</w:t>
      </w:r>
    </w:p>
    <w:p w:rsidR="00D31CEE" w:rsidRPr="004E4E01" w:rsidRDefault="00D31CEE" w:rsidP="004E4E01">
      <w:pPr>
        <w:spacing w:after="0" w:line="240" w:lineRule="auto"/>
        <w:outlineLvl w:val="2"/>
        <w:rPr>
          <w:rFonts w:ascii="Times New Roman" w:hAnsi="Times New Roman"/>
          <w:b/>
          <w:bCs/>
          <w:sz w:val="24"/>
          <w:szCs w:val="24"/>
          <w:lang w:eastAsia="lv-LV"/>
        </w:rPr>
      </w:pPr>
    </w:p>
    <w:p w:rsidR="00D31CEE" w:rsidRPr="004E4E01" w:rsidRDefault="00D31CEE" w:rsidP="004E4E01">
      <w:pPr>
        <w:spacing w:after="0" w:line="240" w:lineRule="auto"/>
        <w:outlineLvl w:val="2"/>
        <w:rPr>
          <w:rFonts w:ascii="Times New Roman" w:hAnsi="Times New Roman"/>
          <w:b/>
          <w:bCs/>
          <w:sz w:val="24"/>
          <w:szCs w:val="24"/>
          <w:lang w:eastAsia="lv-LV"/>
        </w:rPr>
      </w:pPr>
      <w:r w:rsidRPr="004E4E01">
        <w:rPr>
          <w:rFonts w:ascii="Times New Roman" w:hAnsi="Times New Roman"/>
          <w:b/>
          <w:bCs/>
          <w:sz w:val="24"/>
          <w:szCs w:val="24"/>
          <w:lang w:eastAsia="lv-LV"/>
        </w:rPr>
        <w:t>Periodika un citi informācijas avoti</w:t>
      </w:r>
    </w:p>
    <w:p w:rsidR="00D31CEE" w:rsidRPr="004E4E01" w:rsidRDefault="00D31CEE" w:rsidP="004E4E01">
      <w:pPr>
        <w:pStyle w:val="ListParagraph"/>
        <w:numPr>
          <w:ilvl w:val="0"/>
          <w:numId w:val="4"/>
        </w:numPr>
        <w:spacing w:after="0" w:line="240" w:lineRule="auto"/>
        <w:rPr>
          <w:rFonts w:ascii="Times New Roman" w:hAnsi="Times New Roman"/>
          <w:bCs/>
          <w:sz w:val="24"/>
          <w:szCs w:val="24"/>
          <w:lang w:eastAsia="lv-LV"/>
        </w:rPr>
      </w:pPr>
      <w:r w:rsidRPr="004E4E01">
        <w:rPr>
          <w:rFonts w:ascii="Times New Roman" w:hAnsi="Times New Roman"/>
          <w:sz w:val="24"/>
          <w:szCs w:val="24"/>
          <w:lang w:eastAsia="lv-LV"/>
        </w:rPr>
        <w:t xml:space="preserve">Starptautiskā Jūras pētniecības padome: </w:t>
      </w:r>
      <w:hyperlink r:id="rId7" w:history="1">
        <w:r w:rsidRPr="004E4E01">
          <w:rPr>
            <w:rStyle w:val="Hyperlink"/>
            <w:rFonts w:ascii="Times New Roman" w:hAnsi="Times New Roman"/>
            <w:sz w:val="24"/>
            <w:szCs w:val="24"/>
            <w:lang w:eastAsia="lv-LV"/>
          </w:rPr>
          <w:t>http://www.ices.dk</w:t>
        </w:r>
      </w:hyperlink>
    </w:p>
    <w:p w:rsidR="00D31CEE" w:rsidRPr="004E4E01" w:rsidRDefault="00D31CEE" w:rsidP="004E4E01">
      <w:pPr>
        <w:pStyle w:val="ListParagraph"/>
        <w:numPr>
          <w:ilvl w:val="0"/>
          <w:numId w:val="4"/>
        </w:numPr>
        <w:spacing w:after="0" w:line="240" w:lineRule="auto"/>
        <w:rPr>
          <w:rFonts w:ascii="Times New Roman" w:hAnsi="Times New Roman"/>
          <w:bCs/>
          <w:sz w:val="24"/>
          <w:szCs w:val="24"/>
          <w:lang w:eastAsia="lv-LV"/>
        </w:rPr>
      </w:pPr>
      <w:r w:rsidRPr="004E4E01">
        <w:rPr>
          <w:rFonts w:ascii="Times New Roman" w:hAnsi="Times New Roman"/>
          <w:bCs/>
          <w:sz w:val="24"/>
          <w:szCs w:val="24"/>
          <w:lang w:eastAsia="lv-LV"/>
        </w:rPr>
        <w:t xml:space="preserve">Starptautiskās Jūras pētniecības padomes Baltijas jūras zivju krājumu novērtēšanas darba grupas (WGBFAS) 2014. gada atskaite, kurā ietverta zivju krājumu novērtēšanas metodika un detalizēti rezultāti: </w:t>
      </w:r>
      <w:hyperlink r:id="rId8" w:history="1">
        <w:r w:rsidRPr="004E4E01">
          <w:rPr>
            <w:rStyle w:val="Hyperlink"/>
            <w:rFonts w:ascii="Times New Roman" w:hAnsi="Times New Roman"/>
            <w:bCs/>
            <w:sz w:val="24"/>
            <w:szCs w:val="24"/>
            <w:lang w:eastAsia="lv-LV"/>
          </w:rPr>
          <w:t>http://www.ices.dk/sites/pub/Publication%20Reports/Expert%20Group%20Report/acom/2014/WGBFAS/01%20WGBFAS%20full%20report%202014.pdf</w:t>
        </w:r>
      </w:hyperlink>
    </w:p>
    <w:p w:rsidR="00D31CEE" w:rsidRPr="004E4E01" w:rsidRDefault="00D31CEE" w:rsidP="004E4E01">
      <w:pPr>
        <w:pStyle w:val="ListParagraph"/>
        <w:numPr>
          <w:ilvl w:val="0"/>
          <w:numId w:val="4"/>
        </w:numPr>
        <w:spacing w:after="0" w:line="240" w:lineRule="auto"/>
        <w:rPr>
          <w:rFonts w:ascii="Times New Roman" w:hAnsi="Times New Roman"/>
          <w:bCs/>
          <w:sz w:val="24"/>
          <w:szCs w:val="24"/>
          <w:lang w:eastAsia="lv-LV"/>
        </w:rPr>
      </w:pPr>
      <w:r w:rsidRPr="004E4E01">
        <w:rPr>
          <w:rFonts w:ascii="Times New Roman" w:hAnsi="Times New Roman"/>
          <w:bCs/>
          <w:sz w:val="24"/>
          <w:szCs w:val="24"/>
          <w:lang w:eastAsia="lv-LV"/>
        </w:rPr>
        <w:t xml:space="preserve">Starptautiskās Jūras pētniecības padomes žurnāls "ICES Journal of Marine Science": </w:t>
      </w:r>
      <w:hyperlink r:id="rId9" w:history="1">
        <w:r w:rsidRPr="004E4E01">
          <w:rPr>
            <w:rStyle w:val="Hyperlink"/>
            <w:rFonts w:ascii="Times New Roman" w:hAnsi="Times New Roman"/>
            <w:bCs/>
            <w:sz w:val="24"/>
            <w:szCs w:val="24"/>
            <w:lang w:eastAsia="lv-LV"/>
          </w:rPr>
          <w:t>http://icesjms.oxfordjournals.org/</w:t>
        </w:r>
      </w:hyperlink>
    </w:p>
    <w:p w:rsidR="00D31CEE" w:rsidRPr="004E4E01" w:rsidRDefault="00D31CEE" w:rsidP="004E4E01">
      <w:pPr>
        <w:pStyle w:val="ListParagraph"/>
        <w:numPr>
          <w:ilvl w:val="0"/>
          <w:numId w:val="4"/>
        </w:num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Pārtikas drošības, dzīvnieku veselības un vides zinātniskais institūts - BIOR:</w:t>
      </w:r>
      <w:r w:rsidRPr="004E4E01">
        <w:rPr>
          <w:rFonts w:ascii="Times New Roman" w:hAnsi="Times New Roman"/>
          <w:sz w:val="24"/>
          <w:szCs w:val="24"/>
        </w:rPr>
        <w:t xml:space="preserve"> </w:t>
      </w:r>
      <w:hyperlink r:id="rId10" w:history="1">
        <w:r w:rsidRPr="004E4E01">
          <w:rPr>
            <w:rStyle w:val="Hyperlink"/>
            <w:rFonts w:ascii="Times New Roman" w:hAnsi="Times New Roman"/>
            <w:sz w:val="24"/>
            <w:szCs w:val="24"/>
            <w:lang w:eastAsia="lv-LV"/>
          </w:rPr>
          <w:t>http://www.bior.gov.lv/</w:t>
        </w:r>
      </w:hyperlink>
    </w:p>
    <w:p w:rsidR="00D31CEE" w:rsidRPr="004E4E01" w:rsidRDefault="00D31CEE" w:rsidP="004E4E01">
      <w:pPr>
        <w:pStyle w:val="ListParagraph"/>
        <w:numPr>
          <w:ilvl w:val="0"/>
          <w:numId w:val="4"/>
        </w:numPr>
        <w:spacing w:after="0" w:line="240" w:lineRule="auto"/>
        <w:rPr>
          <w:rFonts w:ascii="Times New Roman" w:hAnsi="Times New Roman"/>
          <w:sz w:val="24"/>
          <w:szCs w:val="24"/>
          <w:lang w:eastAsia="lv-LV"/>
        </w:rPr>
      </w:pPr>
      <w:r w:rsidRPr="004E4E01">
        <w:rPr>
          <w:rFonts w:ascii="Times New Roman" w:hAnsi="Times New Roman"/>
          <w:sz w:val="24"/>
          <w:szCs w:val="24"/>
        </w:rPr>
        <w:t xml:space="preserve">Zemkopības ministrija: </w:t>
      </w:r>
      <w:hyperlink r:id="rId11" w:history="1">
        <w:r w:rsidRPr="004E4E01">
          <w:rPr>
            <w:rStyle w:val="Hyperlink"/>
            <w:rFonts w:ascii="Times New Roman" w:hAnsi="Times New Roman"/>
            <w:sz w:val="24"/>
            <w:szCs w:val="24"/>
          </w:rPr>
          <w:t>http://www.zm.gov.lv/</w:t>
        </w:r>
      </w:hyperlink>
    </w:p>
    <w:p w:rsidR="00D31CEE" w:rsidRPr="004E4E01" w:rsidRDefault="00D31CEE" w:rsidP="004E4E01">
      <w:pPr>
        <w:pStyle w:val="ListParagraph"/>
        <w:numPr>
          <w:ilvl w:val="0"/>
          <w:numId w:val="4"/>
        </w:numPr>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Eiropas komisija (noteikumi, kvotas):</w:t>
      </w:r>
      <w:r w:rsidRPr="004E4E01">
        <w:rPr>
          <w:rFonts w:ascii="Times New Roman" w:hAnsi="Times New Roman"/>
          <w:sz w:val="24"/>
          <w:szCs w:val="24"/>
        </w:rPr>
        <w:t xml:space="preserve"> </w:t>
      </w:r>
      <w:hyperlink r:id="rId12" w:history="1">
        <w:r w:rsidRPr="004E4E01">
          <w:rPr>
            <w:rStyle w:val="Hyperlink"/>
            <w:rFonts w:ascii="Times New Roman" w:hAnsi="Times New Roman"/>
            <w:sz w:val="24"/>
            <w:szCs w:val="24"/>
            <w:lang w:eastAsia="lv-LV"/>
          </w:rPr>
          <w:t>http://ec.europa.eu/fisheries/index_en.htm</w:t>
        </w:r>
      </w:hyperlink>
    </w:p>
    <w:p w:rsidR="00D31CEE" w:rsidRPr="004E4E01" w:rsidRDefault="00D31CEE" w:rsidP="004E4E01">
      <w:pPr>
        <w:pStyle w:val="ListParagraph"/>
        <w:numPr>
          <w:ilvl w:val="0"/>
          <w:numId w:val="4"/>
        </w:numPr>
        <w:tabs>
          <w:tab w:val="left" w:pos="1650"/>
        </w:tabs>
        <w:spacing w:after="0" w:line="240" w:lineRule="auto"/>
        <w:rPr>
          <w:rFonts w:ascii="Times New Roman" w:hAnsi="Times New Roman"/>
          <w:sz w:val="24"/>
          <w:szCs w:val="24"/>
        </w:rPr>
      </w:pPr>
      <w:r w:rsidRPr="004E4E01">
        <w:rPr>
          <w:rFonts w:ascii="Times New Roman" w:hAnsi="Times New Roman"/>
          <w:sz w:val="24"/>
          <w:szCs w:val="24"/>
          <w:lang w:eastAsia="lv-LV"/>
        </w:rPr>
        <w:t>FAO Zivsaimniecības Departaments:</w:t>
      </w:r>
      <w:r w:rsidRPr="004E4E01">
        <w:rPr>
          <w:rFonts w:ascii="Times New Roman" w:hAnsi="Times New Roman"/>
          <w:sz w:val="24"/>
          <w:szCs w:val="24"/>
        </w:rPr>
        <w:t xml:space="preserve"> </w:t>
      </w:r>
      <w:hyperlink r:id="rId13" w:history="1">
        <w:r w:rsidRPr="004E4E01">
          <w:rPr>
            <w:rStyle w:val="Hyperlink"/>
            <w:rFonts w:ascii="Times New Roman" w:hAnsi="Times New Roman"/>
            <w:sz w:val="24"/>
            <w:szCs w:val="24"/>
            <w:lang w:eastAsia="lv-LV"/>
          </w:rPr>
          <w:t>http://www.fao.org/fishery/en</w:t>
        </w:r>
      </w:hyperlink>
    </w:p>
    <w:p w:rsidR="00D31CEE" w:rsidRPr="004E4E01" w:rsidRDefault="00D31CEE" w:rsidP="004E4E01">
      <w:pPr>
        <w:pStyle w:val="ListParagraph"/>
        <w:numPr>
          <w:ilvl w:val="0"/>
          <w:numId w:val="4"/>
        </w:numPr>
        <w:tabs>
          <w:tab w:val="left" w:pos="1770"/>
        </w:tabs>
        <w:spacing w:after="0" w:line="240" w:lineRule="auto"/>
        <w:rPr>
          <w:rFonts w:ascii="Times New Roman" w:hAnsi="Times New Roman"/>
          <w:sz w:val="24"/>
          <w:szCs w:val="24"/>
          <w:lang w:eastAsia="lv-LV"/>
        </w:rPr>
      </w:pPr>
      <w:r w:rsidRPr="004E4E01">
        <w:rPr>
          <w:rFonts w:ascii="Times New Roman" w:hAnsi="Times New Roman"/>
          <w:sz w:val="24"/>
          <w:szCs w:val="24"/>
        </w:rPr>
        <w:t>GLOBEFISH</w:t>
      </w:r>
      <w:r w:rsidRPr="004E4E01">
        <w:rPr>
          <w:rStyle w:val="apple-converted-space"/>
          <w:rFonts w:ascii="Times New Roman" w:hAnsi="Times New Roman"/>
          <w:sz w:val="24"/>
          <w:szCs w:val="24"/>
        </w:rPr>
        <w:t> </w:t>
      </w:r>
      <w:r w:rsidRPr="004E4E01">
        <w:rPr>
          <w:rFonts w:ascii="Times New Roman" w:hAnsi="Times New Roman"/>
          <w:sz w:val="24"/>
          <w:szCs w:val="24"/>
        </w:rPr>
        <w:t xml:space="preserve">(vienība FAO Zivsaimniecības Departamentā, informācija par zivju starptautisko tirdzniecību): </w:t>
      </w:r>
      <w:hyperlink r:id="rId14" w:history="1">
        <w:r w:rsidRPr="004E4E01">
          <w:rPr>
            <w:rStyle w:val="Hyperlink"/>
            <w:rFonts w:ascii="Times New Roman" w:hAnsi="Times New Roman"/>
            <w:sz w:val="24"/>
            <w:szCs w:val="24"/>
          </w:rPr>
          <w:t>http://www.globefish.org/homepage.html</w:t>
        </w:r>
      </w:hyperlink>
    </w:p>
    <w:p w:rsidR="00D31CEE" w:rsidRPr="004E4E01" w:rsidRDefault="00D31CEE" w:rsidP="004E4E01">
      <w:pPr>
        <w:pStyle w:val="ListParagraph"/>
        <w:numPr>
          <w:ilvl w:val="0"/>
          <w:numId w:val="4"/>
        </w:numPr>
        <w:tabs>
          <w:tab w:val="left" w:pos="1770"/>
        </w:tabs>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Globāla informācijas sistēma (datubāze) par praktiski visām zināmajām zivju sugām:</w:t>
      </w:r>
      <w:r w:rsidRPr="004E4E01">
        <w:rPr>
          <w:rFonts w:ascii="Times New Roman" w:hAnsi="Times New Roman"/>
          <w:sz w:val="24"/>
          <w:szCs w:val="24"/>
        </w:rPr>
        <w:t xml:space="preserve"> </w:t>
      </w:r>
      <w:hyperlink r:id="rId15" w:history="1">
        <w:r w:rsidRPr="004E4E01">
          <w:rPr>
            <w:rStyle w:val="Hyperlink"/>
            <w:rFonts w:ascii="Times New Roman" w:hAnsi="Times New Roman"/>
            <w:sz w:val="24"/>
            <w:szCs w:val="24"/>
            <w:lang w:eastAsia="lv-LV"/>
          </w:rPr>
          <w:t>http://www.fishbase.org/home.htm</w:t>
        </w:r>
      </w:hyperlink>
    </w:p>
    <w:p w:rsidR="00D31CEE" w:rsidRPr="00B25808" w:rsidRDefault="00D31CEE" w:rsidP="004E4E01">
      <w:pPr>
        <w:pStyle w:val="ListParagraph"/>
        <w:numPr>
          <w:ilvl w:val="0"/>
          <w:numId w:val="4"/>
        </w:numPr>
        <w:tabs>
          <w:tab w:val="left" w:pos="1770"/>
        </w:tabs>
        <w:spacing w:after="0" w:line="240" w:lineRule="auto"/>
        <w:rPr>
          <w:rFonts w:ascii="Times New Roman" w:hAnsi="Times New Roman"/>
          <w:sz w:val="24"/>
          <w:szCs w:val="24"/>
          <w:lang w:eastAsia="lv-LV"/>
        </w:rPr>
      </w:pPr>
      <w:r w:rsidRPr="004E4E01">
        <w:rPr>
          <w:rFonts w:ascii="Times New Roman" w:hAnsi="Times New Roman"/>
          <w:sz w:val="24"/>
          <w:szCs w:val="24"/>
          <w:lang w:eastAsia="lv-LV"/>
        </w:rPr>
        <w:t xml:space="preserve">Informācija par Latvijā sastopamajām zivju sugām: </w:t>
      </w:r>
      <w:hyperlink r:id="rId16" w:history="1">
        <w:r w:rsidRPr="004E4E01">
          <w:rPr>
            <w:rStyle w:val="Hyperlink"/>
            <w:rFonts w:ascii="Times New Roman" w:hAnsi="Times New Roman"/>
            <w:sz w:val="24"/>
            <w:szCs w:val="24"/>
            <w:lang w:eastAsia="lv-LV"/>
          </w:rPr>
          <w:t>http://www.latvijasdaba.lv/zivis/</w:t>
        </w:r>
      </w:hyperlink>
    </w:p>
    <w:p w:rsidR="00D31CEE" w:rsidRPr="00B25808" w:rsidRDefault="00D31CEE" w:rsidP="00B25808">
      <w:pPr>
        <w:pStyle w:val="ListParagraph"/>
        <w:numPr>
          <w:ilvl w:val="0"/>
          <w:numId w:val="4"/>
        </w:numPr>
        <w:tabs>
          <w:tab w:val="left" w:pos="1770"/>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Latvijas </w:t>
      </w:r>
      <w:r w:rsidRPr="00B25808">
        <w:rPr>
          <w:rFonts w:ascii="Times New Roman" w:hAnsi="Times New Roman"/>
          <w:sz w:val="24"/>
          <w:szCs w:val="24"/>
          <w:lang w:eastAsia="lv-LV"/>
        </w:rPr>
        <w:t xml:space="preserve">Zivsaimniecības gadagrāmatas elektroniskā versija u.c. Noderīga informācija: </w:t>
      </w:r>
    </w:p>
    <w:p w:rsidR="00D31CEE" w:rsidRPr="00B25808" w:rsidRDefault="00D31CEE" w:rsidP="00B25808">
      <w:pPr>
        <w:pStyle w:val="ListParagraph"/>
        <w:tabs>
          <w:tab w:val="left" w:pos="1770"/>
        </w:tabs>
        <w:spacing w:after="0" w:line="240" w:lineRule="auto"/>
        <w:rPr>
          <w:rFonts w:ascii="Times New Roman" w:hAnsi="Times New Roman"/>
          <w:sz w:val="24"/>
          <w:szCs w:val="24"/>
          <w:lang w:eastAsia="lv-LV"/>
        </w:rPr>
      </w:pPr>
      <w:hyperlink r:id="rId17" w:history="1">
        <w:r w:rsidRPr="00B25808">
          <w:rPr>
            <w:rStyle w:val="Hyperlink"/>
            <w:rFonts w:ascii="Times New Roman" w:hAnsi="Times New Roman"/>
            <w:sz w:val="24"/>
            <w:szCs w:val="24"/>
            <w:lang w:eastAsia="lv-LV"/>
          </w:rPr>
          <w:t>http://laukutikls.lv/informativie-materiali/zivsaimnieciba</w:t>
        </w:r>
      </w:hyperlink>
      <w:r w:rsidRPr="00B25808">
        <w:rPr>
          <w:rFonts w:ascii="Times New Roman" w:hAnsi="Times New Roman"/>
          <w:b/>
          <w:bCs/>
          <w:sz w:val="24"/>
          <w:szCs w:val="24"/>
          <w:lang w:eastAsia="lv-LV"/>
        </w:rPr>
        <w:t xml:space="preserve"> </w:t>
      </w:r>
    </w:p>
    <w:p w:rsidR="00D31CEE" w:rsidRPr="004E4E01" w:rsidRDefault="00D31CEE" w:rsidP="00B25808">
      <w:pPr>
        <w:pStyle w:val="ListParagraph"/>
        <w:tabs>
          <w:tab w:val="left" w:pos="1770"/>
        </w:tabs>
        <w:spacing w:after="0" w:line="240" w:lineRule="auto"/>
        <w:rPr>
          <w:rFonts w:ascii="Times New Roman" w:hAnsi="Times New Roman"/>
          <w:sz w:val="24"/>
          <w:szCs w:val="24"/>
          <w:lang w:eastAsia="lv-LV"/>
        </w:rPr>
      </w:pPr>
    </w:p>
    <w:sectPr w:rsidR="00D31CEE" w:rsidRPr="004E4E01" w:rsidSect="00E320D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EE" w:rsidRDefault="00D31CEE" w:rsidP="00E367F6">
      <w:pPr>
        <w:spacing w:after="0" w:line="240" w:lineRule="auto"/>
      </w:pPr>
      <w:r>
        <w:separator/>
      </w:r>
    </w:p>
  </w:endnote>
  <w:endnote w:type="continuationSeparator" w:id="0">
    <w:p w:rsidR="00D31CEE" w:rsidRDefault="00D31CEE" w:rsidP="00E36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EE" w:rsidRDefault="00D31CEE" w:rsidP="00E367F6">
      <w:pPr>
        <w:spacing w:after="0" w:line="240" w:lineRule="auto"/>
      </w:pPr>
      <w:r>
        <w:separator/>
      </w:r>
    </w:p>
  </w:footnote>
  <w:footnote w:type="continuationSeparator" w:id="0">
    <w:p w:rsidR="00D31CEE" w:rsidRDefault="00D31CEE" w:rsidP="00E36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1BD2"/>
    <w:multiLevelType w:val="hybridMultilevel"/>
    <w:tmpl w:val="E322492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F3B50D3"/>
    <w:multiLevelType w:val="hybridMultilevel"/>
    <w:tmpl w:val="DE1675F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519C07CF"/>
    <w:multiLevelType w:val="hybridMultilevel"/>
    <w:tmpl w:val="926E1F5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B290CE1"/>
    <w:multiLevelType w:val="hybridMultilevel"/>
    <w:tmpl w:val="68F03E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4112A03"/>
    <w:multiLevelType w:val="hybridMultilevel"/>
    <w:tmpl w:val="C7103CC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7D7127A1"/>
    <w:multiLevelType w:val="hybridMultilevel"/>
    <w:tmpl w:val="077676E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7F6"/>
    <w:rsid w:val="0000007B"/>
    <w:rsid w:val="000007A5"/>
    <w:rsid w:val="000010C3"/>
    <w:rsid w:val="00001C3C"/>
    <w:rsid w:val="00001EB0"/>
    <w:rsid w:val="000026B0"/>
    <w:rsid w:val="00002716"/>
    <w:rsid w:val="00003803"/>
    <w:rsid w:val="000046BC"/>
    <w:rsid w:val="00005293"/>
    <w:rsid w:val="00007294"/>
    <w:rsid w:val="000108BE"/>
    <w:rsid w:val="00011589"/>
    <w:rsid w:val="00011684"/>
    <w:rsid w:val="00011B8D"/>
    <w:rsid w:val="00011C06"/>
    <w:rsid w:val="00013255"/>
    <w:rsid w:val="0001335D"/>
    <w:rsid w:val="0001546B"/>
    <w:rsid w:val="00015586"/>
    <w:rsid w:val="00017600"/>
    <w:rsid w:val="00020411"/>
    <w:rsid w:val="00020472"/>
    <w:rsid w:val="000214F8"/>
    <w:rsid w:val="000230E3"/>
    <w:rsid w:val="00023EA6"/>
    <w:rsid w:val="00023ED6"/>
    <w:rsid w:val="00023F81"/>
    <w:rsid w:val="00024F6A"/>
    <w:rsid w:val="00025A4F"/>
    <w:rsid w:val="00025B7C"/>
    <w:rsid w:val="000266E7"/>
    <w:rsid w:val="00026AD3"/>
    <w:rsid w:val="00027039"/>
    <w:rsid w:val="000300E7"/>
    <w:rsid w:val="00031626"/>
    <w:rsid w:val="0003281A"/>
    <w:rsid w:val="00033FD2"/>
    <w:rsid w:val="00034EB4"/>
    <w:rsid w:val="00034EDB"/>
    <w:rsid w:val="00035592"/>
    <w:rsid w:val="00036D98"/>
    <w:rsid w:val="0003739E"/>
    <w:rsid w:val="00037BCC"/>
    <w:rsid w:val="00040682"/>
    <w:rsid w:val="00040805"/>
    <w:rsid w:val="00040E75"/>
    <w:rsid w:val="00041363"/>
    <w:rsid w:val="00041449"/>
    <w:rsid w:val="000419F1"/>
    <w:rsid w:val="00042850"/>
    <w:rsid w:val="00042C12"/>
    <w:rsid w:val="00042DE3"/>
    <w:rsid w:val="00042F26"/>
    <w:rsid w:val="0004322E"/>
    <w:rsid w:val="000433E1"/>
    <w:rsid w:val="00043863"/>
    <w:rsid w:val="00043896"/>
    <w:rsid w:val="00043961"/>
    <w:rsid w:val="00044521"/>
    <w:rsid w:val="000451FA"/>
    <w:rsid w:val="00045402"/>
    <w:rsid w:val="0004743B"/>
    <w:rsid w:val="00047517"/>
    <w:rsid w:val="000476C6"/>
    <w:rsid w:val="0005043F"/>
    <w:rsid w:val="000520B7"/>
    <w:rsid w:val="000527F8"/>
    <w:rsid w:val="000542D1"/>
    <w:rsid w:val="00054AB1"/>
    <w:rsid w:val="00055B42"/>
    <w:rsid w:val="00057CCD"/>
    <w:rsid w:val="000615CB"/>
    <w:rsid w:val="00061949"/>
    <w:rsid w:val="00061D45"/>
    <w:rsid w:val="00061D7B"/>
    <w:rsid w:val="00061E77"/>
    <w:rsid w:val="00061F60"/>
    <w:rsid w:val="00062B34"/>
    <w:rsid w:val="00062BCD"/>
    <w:rsid w:val="00063BDF"/>
    <w:rsid w:val="00064B1A"/>
    <w:rsid w:val="000657E6"/>
    <w:rsid w:val="000666D2"/>
    <w:rsid w:val="00066A67"/>
    <w:rsid w:val="00066EEA"/>
    <w:rsid w:val="00067E09"/>
    <w:rsid w:val="00070802"/>
    <w:rsid w:val="00070D44"/>
    <w:rsid w:val="000718EB"/>
    <w:rsid w:val="000732B2"/>
    <w:rsid w:val="00073A6B"/>
    <w:rsid w:val="0007485E"/>
    <w:rsid w:val="000748B6"/>
    <w:rsid w:val="00076B67"/>
    <w:rsid w:val="0007733E"/>
    <w:rsid w:val="00080484"/>
    <w:rsid w:val="0008100B"/>
    <w:rsid w:val="00082130"/>
    <w:rsid w:val="0008274C"/>
    <w:rsid w:val="000847D7"/>
    <w:rsid w:val="00084C8C"/>
    <w:rsid w:val="00085485"/>
    <w:rsid w:val="000866B4"/>
    <w:rsid w:val="00086AC7"/>
    <w:rsid w:val="00087028"/>
    <w:rsid w:val="00087944"/>
    <w:rsid w:val="00092265"/>
    <w:rsid w:val="000925B0"/>
    <w:rsid w:val="00092986"/>
    <w:rsid w:val="000930C8"/>
    <w:rsid w:val="00093BFC"/>
    <w:rsid w:val="0009498A"/>
    <w:rsid w:val="00094C58"/>
    <w:rsid w:val="00096C72"/>
    <w:rsid w:val="00096FE5"/>
    <w:rsid w:val="00097256"/>
    <w:rsid w:val="00097886"/>
    <w:rsid w:val="00097FAD"/>
    <w:rsid w:val="000A18E0"/>
    <w:rsid w:val="000A36D9"/>
    <w:rsid w:val="000A3813"/>
    <w:rsid w:val="000A403A"/>
    <w:rsid w:val="000A4524"/>
    <w:rsid w:val="000A46FD"/>
    <w:rsid w:val="000A5642"/>
    <w:rsid w:val="000A6743"/>
    <w:rsid w:val="000A7042"/>
    <w:rsid w:val="000A70DA"/>
    <w:rsid w:val="000B0FAB"/>
    <w:rsid w:val="000B15B8"/>
    <w:rsid w:val="000B226F"/>
    <w:rsid w:val="000B2555"/>
    <w:rsid w:val="000B2ECB"/>
    <w:rsid w:val="000B2EF8"/>
    <w:rsid w:val="000B4562"/>
    <w:rsid w:val="000B4607"/>
    <w:rsid w:val="000B63CC"/>
    <w:rsid w:val="000C1807"/>
    <w:rsid w:val="000C1EAF"/>
    <w:rsid w:val="000C2718"/>
    <w:rsid w:val="000C2960"/>
    <w:rsid w:val="000C3208"/>
    <w:rsid w:val="000C3C1A"/>
    <w:rsid w:val="000C51C8"/>
    <w:rsid w:val="000C5425"/>
    <w:rsid w:val="000C699B"/>
    <w:rsid w:val="000C7C13"/>
    <w:rsid w:val="000D151A"/>
    <w:rsid w:val="000D34A4"/>
    <w:rsid w:val="000D3913"/>
    <w:rsid w:val="000D3A7B"/>
    <w:rsid w:val="000D46B1"/>
    <w:rsid w:val="000D61AE"/>
    <w:rsid w:val="000D661E"/>
    <w:rsid w:val="000D7D7C"/>
    <w:rsid w:val="000E109A"/>
    <w:rsid w:val="000E133C"/>
    <w:rsid w:val="000E166A"/>
    <w:rsid w:val="000E2515"/>
    <w:rsid w:val="000E2EA9"/>
    <w:rsid w:val="000E337D"/>
    <w:rsid w:val="000E3FF5"/>
    <w:rsid w:val="000E4AE9"/>
    <w:rsid w:val="000E4C4C"/>
    <w:rsid w:val="000E5952"/>
    <w:rsid w:val="000E6321"/>
    <w:rsid w:val="000E67C7"/>
    <w:rsid w:val="000E6A8B"/>
    <w:rsid w:val="000E7FB0"/>
    <w:rsid w:val="000F06E7"/>
    <w:rsid w:val="000F1F66"/>
    <w:rsid w:val="000F25A4"/>
    <w:rsid w:val="000F2C21"/>
    <w:rsid w:val="000F35A4"/>
    <w:rsid w:val="000F5380"/>
    <w:rsid w:val="000F5C84"/>
    <w:rsid w:val="000F76C2"/>
    <w:rsid w:val="000F76DA"/>
    <w:rsid w:val="000F79C7"/>
    <w:rsid w:val="001007E8"/>
    <w:rsid w:val="00102FAC"/>
    <w:rsid w:val="00103D3E"/>
    <w:rsid w:val="001059FE"/>
    <w:rsid w:val="00106A08"/>
    <w:rsid w:val="00110223"/>
    <w:rsid w:val="00111575"/>
    <w:rsid w:val="00113ED0"/>
    <w:rsid w:val="00114038"/>
    <w:rsid w:val="001141F9"/>
    <w:rsid w:val="00114B5D"/>
    <w:rsid w:val="00116195"/>
    <w:rsid w:val="0011743E"/>
    <w:rsid w:val="00117AA0"/>
    <w:rsid w:val="001203BE"/>
    <w:rsid w:val="001214E9"/>
    <w:rsid w:val="0012394E"/>
    <w:rsid w:val="00123F2F"/>
    <w:rsid w:val="00124D1C"/>
    <w:rsid w:val="00124EF2"/>
    <w:rsid w:val="00125811"/>
    <w:rsid w:val="001259E1"/>
    <w:rsid w:val="00125A93"/>
    <w:rsid w:val="00125AE9"/>
    <w:rsid w:val="00125C6E"/>
    <w:rsid w:val="00126B1D"/>
    <w:rsid w:val="00127090"/>
    <w:rsid w:val="001275BC"/>
    <w:rsid w:val="00127885"/>
    <w:rsid w:val="00130F10"/>
    <w:rsid w:val="0013110E"/>
    <w:rsid w:val="00131826"/>
    <w:rsid w:val="0013208C"/>
    <w:rsid w:val="00132F49"/>
    <w:rsid w:val="00133607"/>
    <w:rsid w:val="00133763"/>
    <w:rsid w:val="00134E41"/>
    <w:rsid w:val="00135978"/>
    <w:rsid w:val="0013613D"/>
    <w:rsid w:val="001361F5"/>
    <w:rsid w:val="00136B29"/>
    <w:rsid w:val="00136E33"/>
    <w:rsid w:val="001402D3"/>
    <w:rsid w:val="001406DA"/>
    <w:rsid w:val="00140706"/>
    <w:rsid w:val="00140D3E"/>
    <w:rsid w:val="00140EF9"/>
    <w:rsid w:val="0014231C"/>
    <w:rsid w:val="00142817"/>
    <w:rsid w:val="00142C40"/>
    <w:rsid w:val="00142D02"/>
    <w:rsid w:val="00143A84"/>
    <w:rsid w:val="00143B49"/>
    <w:rsid w:val="00143FC9"/>
    <w:rsid w:val="001441AD"/>
    <w:rsid w:val="0014512F"/>
    <w:rsid w:val="00145C56"/>
    <w:rsid w:val="00145DED"/>
    <w:rsid w:val="00146A1E"/>
    <w:rsid w:val="00146A6C"/>
    <w:rsid w:val="00146C24"/>
    <w:rsid w:val="00147E2A"/>
    <w:rsid w:val="00150236"/>
    <w:rsid w:val="001515C9"/>
    <w:rsid w:val="00151AE0"/>
    <w:rsid w:val="001525E6"/>
    <w:rsid w:val="00152D24"/>
    <w:rsid w:val="00153A2D"/>
    <w:rsid w:val="00153E32"/>
    <w:rsid w:val="00154158"/>
    <w:rsid w:val="001561F7"/>
    <w:rsid w:val="00156603"/>
    <w:rsid w:val="00160169"/>
    <w:rsid w:val="00160725"/>
    <w:rsid w:val="0016240E"/>
    <w:rsid w:val="00163B59"/>
    <w:rsid w:val="00164DA6"/>
    <w:rsid w:val="00164E1C"/>
    <w:rsid w:val="001658E2"/>
    <w:rsid w:val="001659E1"/>
    <w:rsid w:val="00166024"/>
    <w:rsid w:val="0016636C"/>
    <w:rsid w:val="00166B8E"/>
    <w:rsid w:val="00167069"/>
    <w:rsid w:val="001715EE"/>
    <w:rsid w:val="00171869"/>
    <w:rsid w:val="001735F7"/>
    <w:rsid w:val="00174304"/>
    <w:rsid w:val="0017487C"/>
    <w:rsid w:val="00174B62"/>
    <w:rsid w:val="00175E21"/>
    <w:rsid w:val="001779B1"/>
    <w:rsid w:val="00180296"/>
    <w:rsid w:val="00185E22"/>
    <w:rsid w:val="001878A1"/>
    <w:rsid w:val="00187AC7"/>
    <w:rsid w:val="00190036"/>
    <w:rsid w:val="001902B7"/>
    <w:rsid w:val="00190D21"/>
    <w:rsid w:val="001914A9"/>
    <w:rsid w:val="00191A8B"/>
    <w:rsid w:val="00191AAC"/>
    <w:rsid w:val="00191FF9"/>
    <w:rsid w:val="001921C4"/>
    <w:rsid w:val="0019312C"/>
    <w:rsid w:val="001962C7"/>
    <w:rsid w:val="001963E4"/>
    <w:rsid w:val="00197142"/>
    <w:rsid w:val="0019736D"/>
    <w:rsid w:val="00197879"/>
    <w:rsid w:val="00197A33"/>
    <w:rsid w:val="001A0312"/>
    <w:rsid w:val="001A0F61"/>
    <w:rsid w:val="001A1873"/>
    <w:rsid w:val="001A1CBA"/>
    <w:rsid w:val="001A3860"/>
    <w:rsid w:val="001A44CF"/>
    <w:rsid w:val="001A4811"/>
    <w:rsid w:val="001A4B69"/>
    <w:rsid w:val="001A6AAA"/>
    <w:rsid w:val="001A700D"/>
    <w:rsid w:val="001A7371"/>
    <w:rsid w:val="001A7F81"/>
    <w:rsid w:val="001B12B8"/>
    <w:rsid w:val="001B1BEC"/>
    <w:rsid w:val="001B1D98"/>
    <w:rsid w:val="001B2265"/>
    <w:rsid w:val="001B3F4A"/>
    <w:rsid w:val="001B5951"/>
    <w:rsid w:val="001B5EE1"/>
    <w:rsid w:val="001B6032"/>
    <w:rsid w:val="001B661C"/>
    <w:rsid w:val="001B71DD"/>
    <w:rsid w:val="001C11AA"/>
    <w:rsid w:val="001C1AE2"/>
    <w:rsid w:val="001C1F31"/>
    <w:rsid w:val="001C263C"/>
    <w:rsid w:val="001C2E57"/>
    <w:rsid w:val="001C6011"/>
    <w:rsid w:val="001C778B"/>
    <w:rsid w:val="001D09D0"/>
    <w:rsid w:val="001D0AC2"/>
    <w:rsid w:val="001D123E"/>
    <w:rsid w:val="001D219A"/>
    <w:rsid w:val="001D3344"/>
    <w:rsid w:val="001D3698"/>
    <w:rsid w:val="001D488B"/>
    <w:rsid w:val="001D4B06"/>
    <w:rsid w:val="001D4E41"/>
    <w:rsid w:val="001D7A15"/>
    <w:rsid w:val="001E23AF"/>
    <w:rsid w:val="001E3927"/>
    <w:rsid w:val="001E3C1C"/>
    <w:rsid w:val="001E3D22"/>
    <w:rsid w:val="001E3E26"/>
    <w:rsid w:val="001E3E81"/>
    <w:rsid w:val="001E46A4"/>
    <w:rsid w:val="001E47D5"/>
    <w:rsid w:val="001E510A"/>
    <w:rsid w:val="001E5737"/>
    <w:rsid w:val="001E586C"/>
    <w:rsid w:val="001E5878"/>
    <w:rsid w:val="001E59D3"/>
    <w:rsid w:val="001E6DF5"/>
    <w:rsid w:val="001E7B04"/>
    <w:rsid w:val="001E7B52"/>
    <w:rsid w:val="001E7DC7"/>
    <w:rsid w:val="001F0001"/>
    <w:rsid w:val="001F188D"/>
    <w:rsid w:val="001F1D34"/>
    <w:rsid w:val="001F3562"/>
    <w:rsid w:val="001F3FD3"/>
    <w:rsid w:val="001F446F"/>
    <w:rsid w:val="001F4D63"/>
    <w:rsid w:val="001F5340"/>
    <w:rsid w:val="001F64AC"/>
    <w:rsid w:val="001F70FB"/>
    <w:rsid w:val="001F7B92"/>
    <w:rsid w:val="002003A9"/>
    <w:rsid w:val="00201342"/>
    <w:rsid w:val="002032A9"/>
    <w:rsid w:val="00203AB5"/>
    <w:rsid w:val="00203C5F"/>
    <w:rsid w:val="002043CB"/>
    <w:rsid w:val="002047A9"/>
    <w:rsid w:val="00206759"/>
    <w:rsid w:val="002067E2"/>
    <w:rsid w:val="00206EE3"/>
    <w:rsid w:val="00207835"/>
    <w:rsid w:val="00210229"/>
    <w:rsid w:val="00211312"/>
    <w:rsid w:val="0021344E"/>
    <w:rsid w:val="002143F6"/>
    <w:rsid w:val="002149B6"/>
    <w:rsid w:val="002153CA"/>
    <w:rsid w:val="00216C06"/>
    <w:rsid w:val="00220036"/>
    <w:rsid w:val="00220A38"/>
    <w:rsid w:val="00220F9D"/>
    <w:rsid w:val="002225C6"/>
    <w:rsid w:val="00223A1E"/>
    <w:rsid w:val="00224041"/>
    <w:rsid w:val="00224520"/>
    <w:rsid w:val="00224651"/>
    <w:rsid w:val="00224A72"/>
    <w:rsid w:val="00225F66"/>
    <w:rsid w:val="00226966"/>
    <w:rsid w:val="00226AFE"/>
    <w:rsid w:val="00226FE1"/>
    <w:rsid w:val="00232A16"/>
    <w:rsid w:val="00233264"/>
    <w:rsid w:val="00234532"/>
    <w:rsid w:val="0023578A"/>
    <w:rsid w:val="002361AA"/>
    <w:rsid w:val="00236591"/>
    <w:rsid w:val="002416EB"/>
    <w:rsid w:val="00241DFB"/>
    <w:rsid w:val="00241F69"/>
    <w:rsid w:val="00242F6E"/>
    <w:rsid w:val="0024365C"/>
    <w:rsid w:val="002445C9"/>
    <w:rsid w:val="00244DE7"/>
    <w:rsid w:val="002450CA"/>
    <w:rsid w:val="0024587B"/>
    <w:rsid w:val="00250C9E"/>
    <w:rsid w:val="0025107E"/>
    <w:rsid w:val="002517B6"/>
    <w:rsid w:val="002518A7"/>
    <w:rsid w:val="00251A73"/>
    <w:rsid w:val="00251E4A"/>
    <w:rsid w:val="00254742"/>
    <w:rsid w:val="00255A0F"/>
    <w:rsid w:val="002562AF"/>
    <w:rsid w:val="00257269"/>
    <w:rsid w:val="00257636"/>
    <w:rsid w:val="00257C20"/>
    <w:rsid w:val="00262CE2"/>
    <w:rsid w:val="00262FA3"/>
    <w:rsid w:val="00263978"/>
    <w:rsid w:val="00263E44"/>
    <w:rsid w:val="00264685"/>
    <w:rsid w:val="00264AB5"/>
    <w:rsid w:val="00264FE3"/>
    <w:rsid w:val="00266433"/>
    <w:rsid w:val="00266D63"/>
    <w:rsid w:val="00267BCC"/>
    <w:rsid w:val="00267C51"/>
    <w:rsid w:val="0027041E"/>
    <w:rsid w:val="002707B9"/>
    <w:rsid w:val="00271C1D"/>
    <w:rsid w:val="00272938"/>
    <w:rsid w:val="002731E5"/>
    <w:rsid w:val="00273A75"/>
    <w:rsid w:val="00275377"/>
    <w:rsid w:val="00276636"/>
    <w:rsid w:val="0027777A"/>
    <w:rsid w:val="00277B16"/>
    <w:rsid w:val="002805F1"/>
    <w:rsid w:val="0028249B"/>
    <w:rsid w:val="002824BE"/>
    <w:rsid w:val="00282B60"/>
    <w:rsid w:val="00282DEB"/>
    <w:rsid w:val="00283FAB"/>
    <w:rsid w:val="0028542E"/>
    <w:rsid w:val="00285BC9"/>
    <w:rsid w:val="00286941"/>
    <w:rsid w:val="00286A98"/>
    <w:rsid w:val="0028714E"/>
    <w:rsid w:val="00287D7B"/>
    <w:rsid w:val="00290333"/>
    <w:rsid w:val="00290855"/>
    <w:rsid w:val="002912D2"/>
    <w:rsid w:val="0029311D"/>
    <w:rsid w:val="00293CBD"/>
    <w:rsid w:val="002958EB"/>
    <w:rsid w:val="00295C10"/>
    <w:rsid w:val="00295C33"/>
    <w:rsid w:val="00296BF1"/>
    <w:rsid w:val="002972EA"/>
    <w:rsid w:val="00297530"/>
    <w:rsid w:val="00297B34"/>
    <w:rsid w:val="002A37AA"/>
    <w:rsid w:val="002A3955"/>
    <w:rsid w:val="002A53FA"/>
    <w:rsid w:val="002A6142"/>
    <w:rsid w:val="002A7639"/>
    <w:rsid w:val="002B0DBE"/>
    <w:rsid w:val="002B12AF"/>
    <w:rsid w:val="002B13DD"/>
    <w:rsid w:val="002B2145"/>
    <w:rsid w:val="002B2ABE"/>
    <w:rsid w:val="002B4120"/>
    <w:rsid w:val="002B4996"/>
    <w:rsid w:val="002B5B4F"/>
    <w:rsid w:val="002B6524"/>
    <w:rsid w:val="002C0717"/>
    <w:rsid w:val="002C0935"/>
    <w:rsid w:val="002C1196"/>
    <w:rsid w:val="002C1306"/>
    <w:rsid w:val="002C1908"/>
    <w:rsid w:val="002C2289"/>
    <w:rsid w:val="002C2AA8"/>
    <w:rsid w:val="002C2E3D"/>
    <w:rsid w:val="002C2E87"/>
    <w:rsid w:val="002C6166"/>
    <w:rsid w:val="002C73D0"/>
    <w:rsid w:val="002D0094"/>
    <w:rsid w:val="002D0628"/>
    <w:rsid w:val="002D09A2"/>
    <w:rsid w:val="002D0C9D"/>
    <w:rsid w:val="002D1F93"/>
    <w:rsid w:val="002D36E2"/>
    <w:rsid w:val="002D3951"/>
    <w:rsid w:val="002D3F7F"/>
    <w:rsid w:val="002D4361"/>
    <w:rsid w:val="002D574C"/>
    <w:rsid w:val="002D57DA"/>
    <w:rsid w:val="002D66CD"/>
    <w:rsid w:val="002D7C18"/>
    <w:rsid w:val="002E1032"/>
    <w:rsid w:val="002E1429"/>
    <w:rsid w:val="002E19E2"/>
    <w:rsid w:val="002E1D17"/>
    <w:rsid w:val="002E22E4"/>
    <w:rsid w:val="002E24F5"/>
    <w:rsid w:val="002E2BDD"/>
    <w:rsid w:val="002E2E17"/>
    <w:rsid w:val="002E2F30"/>
    <w:rsid w:val="002E5611"/>
    <w:rsid w:val="002E56F0"/>
    <w:rsid w:val="002E5A0B"/>
    <w:rsid w:val="002E7D22"/>
    <w:rsid w:val="002F0641"/>
    <w:rsid w:val="002F0D71"/>
    <w:rsid w:val="002F12DE"/>
    <w:rsid w:val="002F24A7"/>
    <w:rsid w:val="002F2727"/>
    <w:rsid w:val="002F2D5D"/>
    <w:rsid w:val="002F3563"/>
    <w:rsid w:val="002F3F60"/>
    <w:rsid w:val="002F5E8D"/>
    <w:rsid w:val="002F6330"/>
    <w:rsid w:val="002F66A5"/>
    <w:rsid w:val="002F6DC9"/>
    <w:rsid w:val="002F7D3C"/>
    <w:rsid w:val="00300592"/>
    <w:rsid w:val="00300AD7"/>
    <w:rsid w:val="00301C7F"/>
    <w:rsid w:val="0030273C"/>
    <w:rsid w:val="003027B3"/>
    <w:rsid w:val="00302AC2"/>
    <w:rsid w:val="00302E38"/>
    <w:rsid w:val="003048D1"/>
    <w:rsid w:val="003054C4"/>
    <w:rsid w:val="00305E8F"/>
    <w:rsid w:val="00306729"/>
    <w:rsid w:val="00310DB8"/>
    <w:rsid w:val="00310DE5"/>
    <w:rsid w:val="00312EFB"/>
    <w:rsid w:val="0031326E"/>
    <w:rsid w:val="0031358B"/>
    <w:rsid w:val="00313933"/>
    <w:rsid w:val="00313AB2"/>
    <w:rsid w:val="003152BC"/>
    <w:rsid w:val="00315E79"/>
    <w:rsid w:val="00316024"/>
    <w:rsid w:val="003164E3"/>
    <w:rsid w:val="00317454"/>
    <w:rsid w:val="003203A5"/>
    <w:rsid w:val="00320FCF"/>
    <w:rsid w:val="003211C9"/>
    <w:rsid w:val="003217C7"/>
    <w:rsid w:val="00322A54"/>
    <w:rsid w:val="00322FE4"/>
    <w:rsid w:val="00323DC9"/>
    <w:rsid w:val="00323FF4"/>
    <w:rsid w:val="0032440C"/>
    <w:rsid w:val="00324EA4"/>
    <w:rsid w:val="00327B92"/>
    <w:rsid w:val="00330429"/>
    <w:rsid w:val="00330A16"/>
    <w:rsid w:val="00330E5F"/>
    <w:rsid w:val="00330F30"/>
    <w:rsid w:val="003317CC"/>
    <w:rsid w:val="00331B79"/>
    <w:rsid w:val="003332A9"/>
    <w:rsid w:val="00334318"/>
    <w:rsid w:val="00335294"/>
    <w:rsid w:val="0033529F"/>
    <w:rsid w:val="003365F4"/>
    <w:rsid w:val="003366BD"/>
    <w:rsid w:val="0034013E"/>
    <w:rsid w:val="00341005"/>
    <w:rsid w:val="0034154A"/>
    <w:rsid w:val="003415D8"/>
    <w:rsid w:val="00341660"/>
    <w:rsid w:val="00341B68"/>
    <w:rsid w:val="00342B84"/>
    <w:rsid w:val="00342D16"/>
    <w:rsid w:val="00342F76"/>
    <w:rsid w:val="0034377F"/>
    <w:rsid w:val="003456AE"/>
    <w:rsid w:val="003463A7"/>
    <w:rsid w:val="00346745"/>
    <w:rsid w:val="0034732C"/>
    <w:rsid w:val="0035035F"/>
    <w:rsid w:val="003505F1"/>
    <w:rsid w:val="003512B7"/>
    <w:rsid w:val="0035177C"/>
    <w:rsid w:val="00351843"/>
    <w:rsid w:val="00352631"/>
    <w:rsid w:val="003526F2"/>
    <w:rsid w:val="003531B7"/>
    <w:rsid w:val="003532DA"/>
    <w:rsid w:val="00353E9D"/>
    <w:rsid w:val="003541AE"/>
    <w:rsid w:val="003553E9"/>
    <w:rsid w:val="00355B4D"/>
    <w:rsid w:val="0035632B"/>
    <w:rsid w:val="0035751D"/>
    <w:rsid w:val="00361409"/>
    <w:rsid w:val="00363166"/>
    <w:rsid w:val="00363237"/>
    <w:rsid w:val="003650FD"/>
    <w:rsid w:val="0036602E"/>
    <w:rsid w:val="0037075E"/>
    <w:rsid w:val="00370E98"/>
    <w:rsid w:val="00371651"/>
    <w:rsid w:val="003720F3"/>
    <w:rsid w:val="00373276"/>
    <w:rsid w:val="00373FAD"/>
    <w:rsid w:val="00374132"/>
    <w:rsid w:val="00374948"/>
    <w:rsid w:val="00374C30"/>
    <w:rsid w:val="0037568B"/>
    <w:rsid w:val="00375A8F"/>
    <w:rsid w:val="003764F1"/>
    <w:rsid w:val="00376A02"/>
    <w:rsid w:val="003816D9"/>
    <w:rsid w:val="00381810"/>
    <w:rsid w:val="00382121"/>
    <w:rsid w:val="00384D0D"/>
    <w:rsid w:val="003855B6"/>
    <w:rsid w:val="00385E8C"/>
    <w:rsid w:val="00386B2D"/>
    <w:rsid w:val="003900B9"/>
    <w:rsid w:val="0039116E"/>
    <w:rsid w:val="00391291"/>
    <w:rsid w:val="00392BE1"/>
    <w:rsid w:val="0039471C"/>
    <w:rsid w:val="003950BD"/>
    <w:rsid w:val="00395DAA"/>
    <w:rsid w:val="0039659E"/>
    <w:rsid w:val="00396CB8"/>
    <w:rsid w:val="003A0D40"/>
    <w:rsid w:val="003A14DD"/>
    <w:rsid w:val="003A16EC"/>
    <w:rsid w:val="003A2DEA"/>
    <w:rsid w:val="003A3E36"/>
    <w:rsid w:val="003A42B7"/>
    <w:rsid w:val="003A4FA2"/>
    <w:rsid w:val="003A55AE"/>
    <w:rsid w:val="003A5B39"/>
    <w:rsid w:val="003A5E79"/>
    <w:rsid w:val="003A6E44"/>
    <w:rsid w:val="003A72B2"/>
    <w:rsid w:val="003A7F8F"/>
    <w:rsid w:val="003B0CD4"/>
    <w:rsid w:val="003B15D4"/>
    <w:rsid w:val="003B1C28"/>
    <w:rsid w:val="003B1C6C"/>
    <w:rsid w:val="003B26FE"/>
    <w:rsid w:val="003B425A"/>
    <w:rsid w:val="003B4377"/>
    <w:rsid w:val="003B4A0B"/>
    <w:rsid w:val="003B5E9C"/>
    <w:rsid w:val="003B65C7"/>
    <w:rsid w:val="003B6D43"/>
    <w:rsid w:val="003B7276"/>
    <w:rsid w:val="003B72CA"/>
    <w:rsid w:val="003C043D"/>
    <w:rsid w:val="003C0D71"/>
    <w:rsid w:val="003C114C"/>
    <w:rsid w:val="003C3F33"/>
    <w:rsid w:val="003C4A70"/>
    <w:rsid w:val="003C4B63"/>
    <w:rsid w:val="003C5040"/>
    <w:rsid w:val="003D000C"/>
    <w:rsid w:val="003D0025"/>
    <w:rsid w:val="003D1D83"/>
    <w:rsid w:val="003D22AB"/>
    <w:rsid w:val="003D23E6"/>
    <w:rsid w:val="003D29E8"/>
    <w:rsid w:val="003D335B"/>
    <w:rsid w:val="003D3A91"/>
    <w:rsid w:val="003D3B2F"/>
    <w:rsid w:val="003D42FE"/>
    <w:rsid w:val="003D4A33"/>
    <w:rsid w:val="003D71F1"/>
    <w:rsid w:val="003D765E"/>
    <w:rsid w:val="003D7AD5"/>
    <w:rsid w:val="003D7EC7"/>
    <w:rsid w:val="003E0290"/>
    <w:rsid w:val="003E0F51"/>
    <w:rsid w:val="003E1084"/>
    <w:rsid w:val="003E10CA"/>
    <w:rsid w:val="003E220E"/>
    <w:rsid w:val="003E2A17"/>
    <w:rsid w:val="003E2A36"/>
    <w:rsid w:val="003E31C0"/>
    <w:rsid w:val="003E47C6"/>
    <w:rsid w:val="003E528F"/>
    <w:rsid w:val="003E5AF7"/>
    <w:rsid w:val="003E5E6E"/>
    <w:rsid w:val="003E645E"/>
    <w:rsid w:val="003E6805"/>
    <w:rsid w:val="003E6EC6"/>
    <w:rsid w:val="003E78A9"/>
    <w:rsid w:val="003F0120"/>
    <w:rsid w:val="003F0783"/>
    <w:rsid w:val="003F07ED"/>
    <w:rsid w:val="003F0D99"/>
    <w:rsid w:val="003F0EDF"/>
    <w:rsid w:val="003F0F43"/>
    <w:rsid w:val="003F21BF"/>
    <w:rsid w:val="003F24A1"/>
    <w:rsid w:val="003F2C85"/>
    <w:rsid w:val="003F481F"/>
    <w:rsid w:val="003F58A5"/>
    <w:rsid w:val="003F6603"/>
    <w:rsid w:val="003F6627"/>
    <w:rsid w:val="003F789C"/>
    <w:rsid w:val="003F79F5"/>
    <w:rsid w:val="003F7D33"/>
    <w:rsid w:val="00400A75"/>
    <w:rsid w:val="00402083"/>
    <w:rsid w:val="00402154"/>
    <w:rsid w:val="00403A7C"/>
    <w:rsid w:val="004055BE"/>
    <w:rsid w:val="004063D9"/>
    <w:rsid w:val="00407551"/>
    <w:rsid w:val="00410D88"/>
    <w:rsid w:val="00411467"/>
    <w:rsid w:val="00412690"/>
    <w:rsid w:val="00412BF5"/>
    <w:rsid w:val="00412CFB"/>
    <w:rsid w:val="00414174"/>
    <w:rsid w:val="00414CA1"/>
    <w:rsid w:val="00414EC6"/>
    <w:rsid w:val="00415201"/>
    <w:rsid w:val="00417E51"/>
    <w:rsid w:val="00420758"/>
    <w:rsid w:val="0042116C"/>
    <w:rsid w:val="00422B58"/>
    <w:rsid w:val="00423CE9"/>
    <w:rsid w:val="00424A19"/>
    <w:rsid w:val="00425501"/>
    <w:rsid w:val="00425891"/>
    <w:rsid w:val="00426CE7"/>
    <w:rsid w:val="00427645"/>
    <w:rsid w:val="00427CF3"/>
    <w:rsid w:val="00432351"/>
    <w:rsid w:val="004327D7"/>
    <w:rsid w:val="004332BA"/>
    <w:rsid w:val="00433A96"/>
    <w:rsid w:val="004340B6"/>
    <w:rsid w:val="0043477F"/>
    <w:rsid w:val="00434BFD"/>
    <w:rsid w:val="00435BF9"/>
    <w:rsid w:val="004364B2"/>
    <w:rsid w:val="00437228"/>
    <w:rsid w:val="00440BD9"/>
    <w:rsid w:val="004422B1"/>
    <w:rsid w:val="00443497"/>
    <w:rsid w:val="00443CF7"/>
    <w:rsid w:val="00445D46"/>
    <w:rsid w:val="00447EA2"/>
    <w:rsid w:val="00450B2F"/>
    <w:rsid w:val="0045115E"/>
    <w:rsid w:val="00453EED"/>
    <w:rsid w:val="0045461D"/>
    <w:rsid w:val="00455C96"/>
    <w:rsid w:val="00456350"/>
    <w:rsid w:val="004572E1"/>
    <w:rsid w:val="00457F83"/>
    <w:rsid w:val="004605C9"/>
    <w:rsid w:val="004607E4"/>
    <w:rsid w:val="00461D92"/>
    <w:rsid w:val="00461E99"/>
    <w:rsid w:val="00462078"/>
    <w:rsid w:val="0046247E"/>
    <w:rsid w:val="004625BB"/>
    <w:rsid w:val="00462B7A"/>
    <w:rsid w:val="00462C09"/>
    <w:rsid w:val="00464852"/>
    <w:rsid w:val="00464C0F"/>
    <w:rsid w:val="00465311"/>
    <w:rsid w:val="00466904"/>
    <w:rsid w:val="00467F65"/>
    <w:rsid w:val="0047072A"/>
    <w:rsid w:val="0047096F"/>
    <w:rsid w:val="00470F56"/>
    <w:rsid w:val="00471B70"/>
    <w:rsid w:val="00471CB3"/>
    <w:rsid w:val="00471D5C"/>
    <w:rsid w:val="00472185"/>
    <w:rsid w:val="00472A4F"/>
    <w:rsid w:val="004734B0"/>
    <w:rsid w:val="00474919"/>
    <w:rsid w:val="00474EB7"/>
    <w:rsid w:val="00475235"/>
    <w:rsid w:val="00475343"/>
    <w:rsid w:val="004756D3"/>
    <w:rsid w:val="00476250"/>
    <w:rsid w:val="004771D8"/>
    <w:rsid w:val="00480F96"/>
    <w:rsid w:val="00481450"/>
    <w:rsid w:val="004821AC"/>
    <w:rsid w:val="0048234D"/>
    <w:rsid w:val="00483BD4"/>
    <w:rsid w:val="00484035"/>
    <w:rsid w:val="004844E8"/>
    <w:rsid w:val="0048659A"/>
    <w:rsid w:val="00486C58"/>
    <w:rsid w:val="00487211"/>
    <w:rsid w:val="0049028C"/>
    <w:rsid w:val="00491035"/>
    <w:rsid w:val="004915DA"/>
    <w:rsid w:val="00491D19"/>
    <w:rsid w:val="00492A06"/>
    <w:rsid w:val="00492D1D"/>
    <w:rsid w:val="004946E9"/>
    <w:rsid w:val="00494A43"/>
    <w:rsid w:val="00494A49"/>
    <w:rsid w:val="00494AE4"/>
    <w:rsid w:val="00495B7A"/>
    <w:rsid w:val="004964C2"/>
    <w:rsid w:val="00497ECF"/>
    <w:rsid w:val="004A1069"/>
    <w:rsid w:val="004A1856"/>
    <w:rsid w:val="004A241E"/>
    <w:rsid w:val="004A26E7"/>
    <w:rsid w:val="004A2A2E"/>
    <w:rsid w:val="004A3647"/>
    <w:rsid w:val="004A422A"/>
    <w:rsid w:val="004A4A76"/>
    <w:rsid w:val="004A4E0D"/>
    <w:rsid w:val="004A4FFD"/>
    <w:rsid w:val="004A62C7"/>
    <w:rsid w:val="004B0CCE"/>
    <w:rsid w:val="004B1537"/>
    <w:rsid w:val="004B18DE"/>
    <w:rsid w:val="004B1D2D"/>
    <w:rsid w:val="004B2330"/>
    <w:rsid w:val="004B303D"/>
    <w:rsid w:val="004B3E1D"/>
    <w:rsid w:val="004B471F"/>
    <w:rsid w:val="004B48B9"/>
    <w:rsid w:val="004B4FA5"/>
    <w:rsid w:val="004B54A8"/>
    <w:rsid w:val="004B5EDB"/>
    <w:rsid w:val="004B5F12"/>
    <w:rsid w:val="004B6326"/>
    <w:rsid w:val="004B68B3"/>
    <w:rsid w:val="004B7ABC"/>
    <w:rsid w:val="004C3128"/>
    <w:rsid w:val="004C434D"/>
    <w:rsid w:val="004C664B"/>
    <w:rsid w:val="004C68AA"/>
    <w:rsid w:val="004C6EBD"/>
    <w:rsid w:val="004C757D"/>
    <w:rsid w:val="004D055F"/>
    <w:rsid w:val="004D0D6C"/>
    <w:rsid w:val="004D2BD9"/>
    <w:rsid w:val="004D3246"/>
    <w:rsid w:val="004D39B2"/>
    <w:rsid w:val="004D4AE1"/>
    <w:rsid w:val="004D6179"/>
    <w:rsid w:val="004D627C"/>
    <w:rsid w:val="004D785B"/>
    <w:rsid w:val="004D7DF4"/>
    <w:rsid w:val="004E09D8"/>
    <w:rsid w:val="004E2420"/>
    <w:rsid w:val="004E43B1"/>
    <w:rsid w:val="004E4463"/>
    <w:rsid w:val="004E461B"/>
    <w:rsid w:val="004E4D38"/>
    <w:rsid w:val="004E4E01"/>
    <w:rsid w:val="004E5789"/>
    <w:rsid w:val="004E5C2E"/>
    <w:rsid w:val="004E75B4"/>
    <w:rsid w:val="004E7E9A"/>
    <w:rsid w:val="004E7F16"/>
    <w:rsid w:val="004E7F44"/>
    <w:rsid w:val="004F2152"/>
    <w:rsid w:val="004F4EAA"/>
    <w:rsid w:val="004F5359"/>
    <w:rsid w:val="004F549E"/>
    <w:rsid w:val="004F7067"/>
    <w:rsid w:val="004F774C"/>
    <w:rsid w:val="005000FF"/>
    <w:rsid w:val="0050093A"/>
    <w:rsid w:val="00501575"/>
    <w:rsid w:val="0050249F"/>
    <w:rsid w:val="00502A5E"/>
    <w:rsid w:val="00503537"/>
    <w:rsid w:val="00505768"/>
    <w:rsid w:val="0050589B"/>
    <w:rsid w:val="00505A65"/>
    <w:rsid w:val="00512BC4"/>
    <w:rsid w:val="00512C91"/>
    <w:rsid w:val="00513AF0"/>
    <w:rsid w:val="0051421B"/>
    <w:rsid w:val="00514249"/>
    <w:rsid w:val="005145BE"/>
    <w:rsid w:val="00514AA3"/>
    <w:rsid w:val="005158BA"/>
    <w:rsid w:val="00515957"/>
    <w:rsid w:val="00517A94"/>
    <w:rsid w:val="00520488"/>
    <w:rsid w:val="00520CC3"/>
    <w:rsid w:val="00520E17"/>
    <w:rsid w:val="00521999"/>
    <w:rsid w:val="00521BCD"/>
    <w:rsid w:val="0052220F"/>
    <w:rsid w:val="00522A85"/>
    <w:rsid w:val="00523A63"/>
    <w:rsid w:val="0052449E"/>
    <w:rsid w:val="00524778"/>
    <w:rsid w:val="005247BE"/>
    <w:rsid w:val="005258F2"/>
    <w:rsid w:val="0052635C"/>
    <w:rsid w:val="005268E4"/>
    <w:rsid w:val="005275CD"/>
    <w:rsid w:val="00531888"/>
    <w:rsid w:val="005326E3"/>
    <w:rsid w:val="00533406"/>
    <w:rsid w:val="005349CB"/>
    <w:rsid w:val="00535521"/>
    <w:rsid w:val="00535628"/>
    <w:rsid w:val="005375DA"/>
    <w:rsid w:val="00537FA3"/>
    <w:rsid w:val="00540DA6"/>
    <w:rsid w:val="00543FAD"/>
    <w:rsid w:val="0054442C"/>
    <w:rsid w:val="00544CFF"/>
    <w:rsid w:val="00544DF7"/>
    <w:rsid w:val="00545EF5"/>
    <w:rsid w:val="005462CE"/>
    <w:rsid w:val="00546761"/>
    <w:rsid w:val="005506E4"/>
    <w:rsid w:val="00551DB7"/>
    <w:rsid w:val="00553241"/>
    <w:rsid w:val="00553CF0"/>
    <w:rsid w:val="005540C8"/>
    <w:rsid w:val="005549FD"/>
    <w:rsid w:val="00554BFA"/>
    <w:rsid w:val="005550BF"/>
    <w:rsid w:val="005558A5"/>
    <w:rsid w:val="00555DFE"/>
    <w:rsid w:val="00557103"/>
    <w:rsid w:val="00557B10"/>
    <w:rsid w:val="00563318"/>
    <w:rsid w:val="005643AB"/>
    <w:rsid w:val="005647C3"/>
    <w:rsid w:val="00564A79"/>
    <w:rsid w:val="00564F88"/>
    <w:rsid w:val="00565B3B"/>
    <w:rsid w:val="00565C92"/>
    <w:rsid w:val="00565F82"/>
    <w:rsid w:val="00567F7A"/>
    <w:rsid w:val="00571620"/>
    <w:rsid w:val="00571FCA"/>
    <w:rsid w:val="00571FE0"/>
    <w:rsid w:val="005735AE"/>
    <w:rsid w:val="005747B8"/>
    <w:rsid w:val="005748A3"/>
    <w:rsid w:val="00574B39"/>
    <w:rsid w:val="00574C62"/>
    <w:rsid w:val="00576381"/>
    <w:rsid w:val="00576BE5"/>
    <w:rsid w:val="00580099"/>
    <w:rsid w:val="005800B0"/>
    <w:rsid w:val="005806DC"/>
    <w:rsid w:val="005833CC"/>
    <w:rsid w:val="005843EA"/>
    <w:rsid w:val="005850F2"/>
    <w:rsid w:val="00585816"/>
    <w:rsid w:val="005870E1"/>
    <w:rsid w:val="00587725"/>
    <w:rsid w:val="00590AFD"/>
    <w:rsid w:val="005911D1"/>
    <w:rsid w:val="005920C2"/>
    <w:rsid w:val="005945F3"/>
    <w:rsid w:val="005958F1"/>
    <w:rsid w:val="005959C7"/>
    <w:rsid w:val="00596220"/>
    <w:rsid w:val="005968A5"/>
    <w:rsid w:val="00597C40"/>
    <w:rsid w:val="00597D03"/>
    <w:rsid w:val="005A2047"/>
    <w:rsid w:val="005A2EA8"/>
    <w:rsid w:val="005A3A30"/>
    <w:rsid w:val="005A4337"/>
    <w:rsid w:val="005A45CE"/>
    <w:rsid w:val="005A4BF9"/>
    <w:rsid w:val="005A4D7D"/>
    <w:rsid w:val="005A6196"/>
    <w:rsid w:val="005A6B89"/>
    <w:rsid w:val="005A6ECE"/>
    <w:rsid w:val="005A7ACA"/>
    <w:rsid w:val="005A7C7E"/>
    <w:rsid w:val="005B0856"/>
    <w:rsid w:val="005B0910"/>
    <w:rsid w:val="005B0AE4"/>
    <w:rsid w:val="005B0DA6"/>
    <w:rsid w:val="005B101A"/>
    <w:rsid w:val="005B168A"/>
    <w:rsid w:val="005B1A1C"/>
    <w:rsid w:val="005B1ADF"/>
    <w:rsid w:val="005B1BE1"/>
    <w:rsid w:val="005B1F4D"/>
    <w:rsid w:val="005B2251"/>
    <w:rsid w:val="005B257D"/>
    <w:rsid w:val="005B2616"/>
    <w:rsid w:val="005B3781"/>
    <w:rsid w:val="005B3E4E"/>
    <w:rsid w:val="005B4448"/>
    <w:rsid w:val="005B4F31"/>
    <w:rsid w:val="005B6C7A"/>
    <w:rsid w:val="005B6D99"/>
    <w:rsid w:val="005B7931"/>
    <w:rsid w:val="005B7CCD"/>
    <w:rsid w:val="005C14EE"/>
    <w:rsid w:val="005C26D0"/>
    <w:rsid w:val="005C4A3D"/>
    <w:rsid w:val="005C51AD"/>
    <w:rsid w:val="005C5498"/>
    <w:rsid w:val="005C558F"/>
    <w:rsid w:val="005C59BC"/>
    <w:rsid w:val="005C5D96"/>
    <w:rsid w:val="005C6A10"/>
    <w:rsid w:val="005C6C96"/>
    <w:rsid w:val="005C7F1F"/>
    <w:rsid w:val="005D0640"/>
    <w:rsid w:val="005D09AA"/>
    <w:rsid w:val="005D0EBF"/>
    <w:rsid w:val="005D1307"/>
    <w:rsid w:val="005D2407"/>
    <w:rsid w:val="005D4B17"/>
    <w:rsid w:val="005D59F4"/>
    <w:rsid w:val="005D6DB1"/>
    <w:rsid w:val="005D7782"/>
    <w:rsid w:val="005E08A2"/>
    <w:rsid w:val="005E0AA2"/>
    <w:rsid w:val="005E13A1"/>
    <w:rsid w:val="005E2AD1"/>
    <w:rsid w:val="005E2B62"/>
    <w:rsid w:val="005E2E42"/>
    <w:rsid w:val="005E3DBF"/>
    <w:rsid w:val="005E45E5"/>
    <w:rsid w:val="005E4A21"/>
    <w:rsid w:val="005E4CC2"/>
    <w:rsid w:val="005E51BA"/>
    <w:rsid w:val="005E6018"/>
    <w:rsid w:val="005E615F"/>
    <w:rsid w:val="005E6DE3"/>
    <w:rsid w:val="005E735B"/>
    <w:rsid w:val="005E738F"/>
    <w:rsid w:val="005E7792"/>
    <w:rsid w:val="005F097E"/>
    <w:rsid w:val="005F0E36"/>
    <w:rsid w:val="005F1A71"/>
    <w:rsid w:val="005F2FEE"/>
    <w:rsid w:val="005F3E4B"/>
    <w:rsid w:val="005F434D"/>
    <w:rsid w:val="005F550B"/>
    <w:rsid w:val="005F5DF3"/>
    <w:rsid w:val="005F70E9"/>
    <w:rsid w:val="005F730B"/>
    <w:rsid w:val="005F778F"/>
    <w:rsid w:val="006002EF"/>
    <w:rsid w:val="006014F8"/>
    <w:rsid w:val="00601EFA"/>
    <w:rsid w:val="00602124"/>
    <w:rsid w:val="006025BE"/>
    <w:rsid w:val="00602749"/>
    <w:rsid w:val="00602A20"/>
    <w:rsid w:val="00603488"/>
    <w:rsid w:val="006043BE"/>
    <w:rsid w:val="00604C33"/>
    <w:rsid w:val="00606111"/>
    <w:rsid w:val="00606C65"/>
    <w:rsid w:val="0060760F"/>
    <w:rsid w:val="00607D6A"/>
    <w:rsid w:val="00610948"/>
    <w:rsid w:val="00610BBE"/>
    <w:rsid w:val="006116DB"/>
    <w:rsid w:val="00611D95"/>
    <w:rsid w:val="0061389E"/>
    <w:rsid w:val="006138AF"/>
    <w:rsid w:val="00613D6B"/>
    <w:rsid w:val="006143E1"/>
    <w:rsid w:val="006144EA"/>
    <w:rsid w:val="00614A92"/>
    <w:rsid w:val="00615810"/>
    <w:rsid w:val="00615E21"/>
    <w:rsid w:val="0061642E"/>
    <w:rsid w:val="00620771"/>
    <w:rsid w:val="00620C80"/>
    <w:rsid w:val="0062102E"/>
    <w:rsid w:val="0062190A"/>
    <w:rsid w:val="00621B81"/>
    <w:rsid w:val="00621CCE"/>
    <w:rsid w:val="00622DC4"/>
    <w:rsid w:val="0062352D"/>
    <w:rsid w:val="006241BA"/>
    <w:rsid w:val="006243A2"/>
    <w:rsid w:val="00624668"/>
    <w:rsid w:val="0062479C"/>
    <w:rsid w:val="00625169"/>
    <w:rsid w:val="00625ECE"/>
    <w:rsid w:val="00626C3C"/>
    <w:rsid w:val="00627058"/>
    <w:rsid w:val="006272D4"/>
    <w:rsid w:val="0062746D"/>
    <w:rsid w:val="0062769B"/>
    <w:rsid w:val="00632460"/>
    <w:rsid w:val="006327DC"/>
    <w:rsid w:val="00632F9F"/>
    <w:rsid w:val="00636FE8"/>
    <w:rsid w:val="00637FF6"/>
    <w:rsid w:val="006400CB"/>
    <w:rsid w:val="00640420"/>
    <w:rsid w:val="006407B8"/>
    <w:rsid w:val="00641482"/>
    <w:rsid w:val="006415CA"/>
    <w:rsid w:val="006425CB"/>
    <w:rsid w:val="006425EB"/>
    <w:rsid w:val="00642E8D"/>
    <w:rsid w:val="00643059"/>
    <w:rsid w:val="00643825"/>
    <w:rsid w:val="00643A8E"/>
    <w:rsid w:val="00644977"/>
    <w:rsid w:val="00645072"/>
    <w:rsid w:val="00645685"/>
    <w:rsid w:val="006458CA"/>
    <w:rsid w:val="00645A6C"/>
    <w:rsid w:val="00647800"/>
    <w:rsid w:val="0065088B"/>
    <w:rsid w:val="00651596"/>
    <w:rsid w:val="00651AF3"/>
    <w:rsid w:val="00653938"/>
    <w:rsid w:val="00654D18"/>
    <w:rsid w:val="00655414"/>
    <w:rsid w:val="006556E8"/>
    <w:rsid w:val="00656B65"/>
    <w:rsid w:val="00656FB5"/>
    <w:rsid w:val="00657203"/>
    <w:rsid w:val="0066002F"/>
    <w:rsid w:val="0066116B"/>
    <w:rsid w:val="006611C0"/>
    <w:rsid w:val="00663137"/>
    <w:rsid w:val="00663719"/>
    <w:rsid w:val="00663CC7"/>
    <w:rsid w:val="00665A9D"/>
    <w:rsid w:val="00665F9B"/>
    <w:rsid w:val="0066610E"/>
    <w:rsid w:val="00666292"/>
    <w:rsid w:val="00666B46"/>
    <w:rsid w:val="0066717C"/>
    <w:rsid w:val="00667E2C"/>
    <w:rsid w:val="00670D64"/>
    <w:rsid w:val="0067115E"/>
    <w:rsid w:val="00672F4C"/>
    <w:rsid w:val="00673250"/>
    <w:rsid w:val="0067355E"/>
    <w:rsid w:val="00673BD4"/>
    <w:rsid w:val="00676CBC"/>
    <w:rsid w:val="00677597"/>
    <w:rsid w:val="00680189"/>
    <w:rsid w:val="006810D2"/>
    <w:rsid w:val="00681BCD"/>
    <w:rsid w:val="00683455"/>
    <w:rsid w:val="006837D3"/>
    <w:rsid w:val="00684613"/>
    <w:rsid w:val="006855FB"/>
    <w:rsid w:val="0068583D"/>
    <w:rsid w:val="00685852"/>
    <w:rsid w:val="00685996"/>
    <w:rsid w:val="00685A2C"/>
    <w:rsid w:val="006861D7"/>
    <w:rsid w:val="006864BB"/>
    <w:rsid w:val="00687E02"/>
    <w:rsid w:val="006907A4"/>
    <w:rsid w:val="00691285"/>
    <w:rsid w:val="0069130B"/>
    <w:rsid w:val="00693DEE"/>
    <w:rsid w:val="00694C6C"/>
    <w:rsid w:val="00695266"/>
    <w:rsid w:val="00695415"/>
    <w:rsid w:val="00695A2B"/>
    <w:rsid w:val="006964FC"/>
    <w:rsid w:val="00697B77"/>
    <w:rsid w:val="006A0150"/>
    <w:rsid w:val="006A1F77"/>
    <w:rsid w:val="006A2D8D"/>
    <w:rsid w:val="006A326B"/>
    <w:rsid w:val="006A32D5"/>
    <w:rsid w:val="006A360C"/>
    <w:rsid w:val="006A3685"/>
    <w:rsid w:val="006A3FBE"/>
    <w:rsid w:val="006A40DC"/>
    <w:rsid w:val="006A413F"/>
    <w:rsid w:val="006A6960"/>
    <w:rsid w:val="006A742C"/>
    <w:rsid w:val="006A7CAB"/>
    <w:rsid w:val="006B0B94"/>
    <w:rsid w:val="006B1AF1"/>
    <w:rsid w:val="006B2543"/>
    <w:rsid w:val="006B2899"/>
    <w:rsid w:val="006B39EF"/>
    <w:rsid w:val="006B75F2"/>
    <w:rsid w:val="006B7AF9"/>
    <w:rsid w:val="006C03B5"/>
    <w:rsid w:val="006C2A8A"/>
    <w:rsid w:val="006C2B01"/>
    <w:rsid w:val="006C317A"/>
    <w:rsid w:val="006C3631"/>
    <w:rsid w:val="006C3B32"/>
    <w:rsid w:val="006C6DA2"/>
    <w:rsid w:val="006C7BF9"/>
    <w:rsid w:val="006C7DF9"/>
    <w:rsid w:val="006D0367"/>
    <w:rsid w:val="006D0A16"/>
    <w:rsid w:val="006D10F7"/>
    <w:rsid w:val="006D1C94"/>
    <w:rsid w:val="006D30BA"/>
    <w:rsid w:val="006D36BE"/>
    <w:rsid w:val="006D3A28"/>
    <w:rsid w:val="006D53C9"/>
    <w:rsid w:val="006D5F84"/>
    <w:rsid w:val="006D62BE"/>
    <w:rsid w:val="006D751A"/>
    <w:rsid w:val="006D77AD"/>
    <w:rsid w:val="006E0729"/>
    <w:rsid w:val="006E0E00"/>
    <w:rsid w:val="006E1FF2"/>
    <w:rsid w:val="006E3822"/>
    <w:rsid w:val="006E561E"/>
    <w:rsid w:val="006E59D1"/>
    <w:rsid w:val="006E6B56"/>
    <w:rsid w:val="006E7188"/>
    <w:rsid w:val="006E7DCC"/>
    <w:rsid w:val="006F0242"/>
    <w:rsid w:val="006F0E03"/>
    <w:rsid w:val="006F0E46"/>
    <w:rsid w:val="006F0E92"/>
    <w:rsid w:val="006F10BB"/>
    <w:rsid w:val="006F11F6"/>
    <w:rsid w:val="006F2304"/>
    <w:rsid w:val="006F41EA"/>
    <w:rsid w:val="006F4C7D"/>
    <w:rsid w:val="006F4CAF"/>
    <w:rsid w:val="006F61B7"/>
    <w:rsid w:val="006F67FE"/>
    <w:rsid w:val="006F68A4"/>
    <w:rsid w:val="006F716F"/>
    <w:rsid w:val="0070145F"/>
    <w:rsid w:val="00701480"/>
    <w:rsid w:val="00701A82"/>
    <w:rsid w:val="00701CAC"/>
    <w:rsid w:val="007025A1"/>
    <w:rsid w:val="00702FE8"/>
    <w:rsid w:val="0070368A"/>
    <w:rsid w:val="00703B89"/>
    <w:rsid w:val="0070402A"/>
    <w:rsid w:val="007045AA"/>
    <w:rsid w:val="007066F7"/>
    <w:rsid w:val="007079BC"/>
    <w:rsid w:val="00710C04"/>
    <w:rsid w:val="007114EE"/>
    <w:rsid w:val="007124F9"/>
    <w:rsid w:val="00712A41"/>
    <w:rsid w:val="00712A74"/>
    <w:rsid w:val="00712C50"/>
    <w:rsid w:val="00713417"/>
    <w:rsid w:val="00713FD0"/>
    <w:rsid w:val="00715962"/>
    <w:rsid w:val="00715BD2"/>
    <w:rsid w:val="007163C8"/>
    <w:rsid w:val="007164C1"/>
    <w:rsid w:val="00716687"/>
    <w:rsid w:val="00717FAC"/>
    <w:rsid w:val="00720F3D"/>
    <w:rsid w:val="0072195C"/>
    <w:rsid w:val="00721FDC"/>
    <w:rsid w:val="00722846"/>
    <w:rsid w:val="00724F77"/>
    <w:rsid w:val="00725BB1"/>
    <w:rsid w:val="00725C95"/>
    <w:rsid w:val="007266DD"/>
    <w:rsid w:val="00726EC5"/>
    <w:rsid w:val="00726FB2"/>
    <w:rsid w:val="00727779"/>
    <w:rsid w:val="00727F96"/>
    <w:rsid w:val="00727FE3"/>
    <w:rsid w:val="00730CA8"/>
    <w:rsid w:val="00731FAF"/>
    <w:rsid w:val="00732F1B"/>
    <w:rsid w:val="00733B00"/>
    <w:rsid w:val="0073490B"/>
    <w:rsid w:val="00734954"/>
    <w:rsid w:val="0073533E"/>
    <w:rsid w:val="0073619C"/>
    <w:rsid w:val="007374CF"/>
    <w:rsid w:val="0073753A"/>
    <w:rsid w:val="0074013C"/>
    <w:rsid w:val="007401E1"/>
    <w:rsid w:val="00740CAB"/>
    <w:rsid w:val="00740EF8"/>
    <w:rsid w:val="00741089"/>
    <w:rsid w:val="007411E0"/>
    <w:rsid w:val="007418B2"/>
    <w:rsid w:val="00741D62"/>
    <w:rsid w:val="00742075"/>
    <w:rsid w:val="007440EC"/>
    <w:rsid w:val="00744878"/>
    <w:rsid w:val="00744CE9"/>
    <w:rsid w:val="00745A42"/>
    <w:rsid w:val="00746071"/>
    <w:rsid w:val="00746170"/>
    <w:rsid w:val="00746CF4"/>
    <w:rsid w:val="007472B5"/>
    <w:rsid w:val="007473F0"/>
    <w:rsid w:val="00747933"/>
    <w:rsid w:val="007520F1"/>
    <w:rsid w:val="0075388E"/>
    <w:rsid w:val="0075487B"/>
    <w:rsid w:val="00754B8B"/>
    <w:rsid w:val="00756E83"/>
    <w:rsid w:val="00757141"/>
    <w:rsid w:val="0076060C"/>
    <w:rsid w:val="00760665"/>
    <w:rsid w:val="0076271A"/>
    <w:rsid w:val="00762C83"/>
    <w:rsid w:val="007631D2"/>
    <w:rsid w:val="00763A30"/>
    <w:rsid w:val="00764A4D"/>
    <w:rsid w:val="00765B8A"/>
    <w:rsid w:val="0076621A"/>
    <w:rsid w:val="0076631A"/>
    <w:rsid w:val="00766CB0"/>
    <w:rsid w:val="0076717C"/>
    <w:rsid w:val="00770AD0"/>
    <w:rsid w:val="0077222F"/>
    <w:rsid w:val="00772979"/>
    <w:rsid w:val="00772E36"/>
    <w:rsid w:val="0077313D"/>
    <w:rsid w:val="00773A61"/>
    <w:rsid w:val="00774526"/>
    <w:rsid w:val="0077591C"/>
    <w:rsid w:val="00775E83"/>
    <w:rsid w:val="00776473"/>
    <w:rsid w:val="007769FD"/>
    <w:rsid w:val="00777D78"/>
    <w:rsid w:val="007801CB"/>
    <w:rsid w:val="00780566"/>
    <w:rsid w:val="00780AC4"/>
    <w:rsid w:val="007811E1"/>
    <w:rsid w:val="007816D2"/>
    <w:rsid w:val="00783989"/>
    <w:rsid w:val="00783FCA"/>
    <w:rsid w:val="007848C6"/>
    <w:rsid w:val="00785F27"/>
    <w:rsid w:val="007865EF"/>
    <w:rsid w:val="00787630"/>
    <w:rsid w:val="00787A45"/>
    <w:rsid w:val="00790A71"/>
    <w:rsid w:val="00792066"/>
    <w:rsid w:val="007923F4"/>
    <w:rsid w:val="00793F20"/>
    <w:rsid w:val="00793F22"/>
    <w:rsid w:val="00794765"/>
    <w:rsid w:val="007951F7"/>
    <w:rsid w:val="007956C0"/>
    <w:rsid w:val="00795999"/>
    <w:rsid w:val="00796CA6"/>
    <w:rsid w:val="00797942"/>
    <w:rsid w:val="007A1725"/>
    <w:rsid w:val="007A2697"/>
    <w:rsid w:val="007A48A9"/>
    <w:rsid w:val="007A4A6D"/>
    <w:rsid w:val="007A4B0B"/>
    <w:rsid w:val="007A4D1B"/>
    <w:rsid w:val="007A57A5"/>
    <w:rsid w:val="007A5AFD"/>
    <w:rsid w:val="007A6916"/>
    <w:rsid w:val="007A6A25"/>
    <w:rsid w:val="007A7739"/>
    <w:rsid w:val="007B0A3B"/>
    <w:rsid w:val="007B1B6C"/>
    <w:rsid w:val="007B324B"/>
    <w:rsid w:val="007B3B7C"/>
    <w:rsid w:val="007B6009"/>
    <w:rsid w:val="007B6206"/>
    <w:rsid w:val="007B6FE4"/>
    <w:rsid w:val="007B7059"/>
    <w:rsid w:val="007B7111"/>
    <w:rsid w:val="007C072E"/>
    <w:rsid w:val="007C0E25"/>
    <w:rsid w:val="007C177A"/>
    <w:rsid w:val="007C1A0C"/>
    <w:rsid w:val="007C2175"/>
    <w:rsid w:val="007C2333"/>
    <w:rsid w:val="007C3070"/>
    <w:rsid w:val="007C42C5"/>
    <w:rsid w:val="007C4325"/>
    <w:rsid w:val="007C4BB8"/>
    <w:rsid w:val="007C4DC0"/>
    <w:rsid w:val="007C6013"/>
    <w:rsid w:val="007C7789"/>
    <w:rsid w:val="007C7994"/>
    <w:rsid w:val="007D022E"/>
    <w:rsid w:val="007D094F"/>
    <w:rsid w:val="007D18E7"/>
    <w:rsid w:val="007D1ADA"/>
    <w:rsid w:val="007D40E9"/>
    <w:rsid w:val="007D5731"/>
    <w:rsid w:val="007D6E43"/>
    <w:rsid w:val="007D7752"/>
    <w:rsid w:val="007D7A5F"/>
    <w:rsid w:val="007D7E61"/>
    <w:rsid w:val="007E0EB2"/>
    <w:rsid w:val="007E310B"/>
    <w:rsid w:val="007E37B9"/>
    <w:rsid w:val="007E388F"/>
    <w:rsid w:val="007F3114"/>
    <w:rsid w:val="007F3720"/>
    <w:rsid w:val="007F386F"/>
    <w:rsid w:val="007F48B8"/>
    <w:rsid w:val="007F524A"/>
    <w:rsid w:val="007F5742"/>
    <w:rsid w:val="007F64BB"/>
    <w:rsid w:val="007F697B"/>
    <w:rsid w:val="007F7CEE"/>
    <w:rsid w:val="00800401"/>
    <w:rsid w:val="008012D9"/>
    <w:rsid w:val="00801ACC"/>
    <w:rsid w:val="00801D24"/>
    <w:rsid w:val="0080237D"/>
    <w:rsid w:val="00802426"/>
    <w:rsid w:val="0080270D"/>
    <w:rsid w:val="008029FC"/>
    <w:rsid w:val="00803191"/>
    <w:rsid w:val="0080437C"/>
    <w:rsid w:val="008059F3"/>
    <w:rsid w:val="00805CC3"/>
    <w:rsid w:val="00805EA6"/>
    <w:rsid w:val="00806D5B"/>
    <w:rsid w:val="00807780"/>
    <w:rsid w:val="00807D69"/>
    <w:rsid w:val="00807DF3"/>
    <w:rsid w:val="00807DF7"/>
    <w:rsid w:val="008104BD"/>
    <w:rsid w:val="008107E0"/>
    <w:rsid w:val="0081148B"/>
    <w:rsid w:val="0081173E"/>
    <w:rsid w:val="00811B10"/>
    <w:rsid w:val="00812331"/>
    <w:rsid w:val="00812B20"/>
    <w:rsid w:val="00813A4A"/>
    <w:rsid w:val="00814DC5"/>
    <w:rsid w:val="00814DC8"/>
    <w:rsid w:val="0081523D"/>
    <w:rsid w:val="00815B70"/>
    <w:rsid w:val="00817564"/>
    <w:rsid w:val="0082034E"/>
    <w:rsid w:val="008207C5"/>
    <w:rsid w:val="008209F2"/>
    <w:rsid w:val="00820E76"/>
    <w:rsid w:val="00821C47"/>
    <w:rsid w:val="0082326D"/>
    <w:rsid w:val="0082403A"/>
    <w:rsid w:val="008240B5"/>
    <w:rsid w:val="008255FC"/>
    <w:rsid w:val="00825806"/>
    <w:rsid w:val="00825AD3"/>
    <w:rsid w:val="00826658"/>
    <w:rsid w:val="00826ADE"/>
    <w:rsid w:val="0082710E"/>
    <w:rsid w:val="00827516"/>
    <w:rsid w:val="00830121"/>
    <w:rsid w:val="00830C79"/>
    <w:rsid w:val="00831697"/>
    <w:rsid w:val="00831ADC"/>
    <w:rsid w:val="00832830"/>
    <w:rsid w:val="00832A54"/>
    <w:rsid w:val="00832BE7"/>
    <w:rsid w:val="0083430C"/>
    <w:rsid w:val="00834A7A"/>
    <w:rsid w:val="008351C6"/>
    <w:rsid w:val="00836BC3"/>
    <w:rsid w:val="008372AD"/>
    <w:rsid w:val="008374E8"/>
    <w:rsid w:val="00837DC8"/>
    <w:rsid w:val="0084026F"/>
    <w:rsid w:val="00840700"/>
    <w:rsid w:val="00840706"/>
    <w:rsid w:val="00840A97"/>
    <w:rsid w:val="00841B90"/>
    <w:rsid w:val="008438EB"/>
    <w:rsid w:val="00843B05"/>
    <w:rsid w:val="00844D35"/>
    <w:rsid w:val="0084642E"/>
    <w:rsid w:val="008465F7"/>
    <w:rsid w:val="0084662F"/>
    <w:rsid w:val="00846921"/>
    <w:rsid w:val="00846AD9"/>
    <w:rsid w:val="00847FF1"/>
    <w:rsid w:val="008508D7"/>
    <w:rsid w:val="00850EF8"/>
    <w:rsid w:val="008530E3"/>
    <w:rsid w:val="0085312B"/>
    <w:rsid w:val="0085388B"/>
    <w:rsid w:val="00855A2B"/>
    <w:rsid w:val="00856C72"/>
    <w:rsid w:val="008575B1"/>
    <w:rsid w:val="00857F3E"/>
    <w:rsid w:val="00860B62"/>
    <w:rsid w:val="0086281C"/>
    <w:rsid w:val="00862D48"/>
    <w:rsid w:val="00863C06"/>
    <w:rsid w:val="00863D48"/>
    <w:rsid w:val="00866222"/>
    <w:rsid w:val="00866522"/>
    <w:rsid w:val="008668C1"/>
    <w:rsid w:val="00866BD8"/>
    <w:rsid w:val="00870E74"/>
    <w:rsid w:val="0087121F"/>
    <w:rsid w:val="008717C4"/>
    <w:rsid w:val="0087387F"/>
    <w:rsid w:val="008747CF"/>
    <w:rsid w:val="00876D9F"/>
    <w:rsid w:val="00876E54"/>
    <w:rsid w:val="0087799E"/>
    <w:rsid w:val="00877A91"/>
    <w:rsid w:val="00877C2B"/>
    <w:rsid w:val="008802DC"/>
    <w:rsid w:val="00880593"/>
    <w:rsid w:val="00880640"/>
    <w:rsid w:val="0088073B"/>
    <w:rsid w:val="0088094E"/>
    <w:rsid w:val="00880C58"/>
    <w:rsid w:val="00881133"/>
    <w:rsid w:val="0088115A"/>
    <w:rsid w:val="008831E7"/>
    <w:rsid w:val="00883D44"/>
    <w:rsid w:val="00885F8C"/>
    <w:rsid w:val="0088656E"/>
    <w:rsid w:val="008878D7"/>
    <w:rsid w:val="00887AA7"/>
    <w:rsid w:val="00887D9F"/>
    <w:rsid w:val="008915F6"/>
    <w:rsid w:val="00891743"/>
    <w:rsid w:val="008920D2"/>
    <w:rsid w:val="00892A12"/>
    <w:rsid w:val="008930B0"/>
    <w:rsid w:val="008945F6"/>
    <w:rsid w:val="00894A5D"/>
    <w:rsid w:val="00896530"/>
    <w:rsid w:val="008976C9"/>
    <w:rsid w:val="008978AE"/>
    <w:rsid w:val="008A18FE"/>
    <w:rsid w:val="008A1944"/>
    <w:rsid w:val="008A23A5"/>
    <w:rsid w:val="008A2426"/>
    <w:rsid w:val="008A3466"/>
    <w:rsid w:val="008A3AAE"/>
    <w:rsid w:val="008A3D9F"/>
    <w:rsid w:val="008A3DD4"/>
    <w:rsid w:val="008A44EE"/>
    <w:rsid w:val="008A4C6F"/>
    <w:rsid w:val="008A61D7"/>
    <w:rsid w:val="008A63D7"/>
    <w:rsid w:val="008A74DE"/>
    <w:rsid w:val="008A7728"/>
    <w:rsid w:val="008B03FB"/>
    <w:rsid w:val="008B0B81"/>
    <w:rsid w:val="008B1430"/>
    <w:rsid w:val="008B18AA"/>
    <w:rsid w:val="008B39DC"/>
    <w:rsid w:val="008B4205"/>
    <w:rsid w:val="008B42A0"/>
    <w:rsid w:val="008B4D98"/>
    <w:rsid w:val="008B56DA"/>
    <w:rsid w:val="008B5EC0"/>
    <w:rsid w:val="008B7D43"/>
    <w:rsid w:val="008B7F54"/>
    <w:rsid w:val="008C023B"/>
    <w:rsid w:val="008C077F"/>
    <w:rsid w:val="008C18B5"/>
    <w:rsid w:val="008C1E53"/>
    <w:rsid w:val="008C207C"/>
    <w:rsid w:val="008C223A"/>
    <w:rsid w:val="008C2B07"/>
    <w:rsid w:val="008C3EB9"/>
    <w:rsid w:val="008C5080"/>
    <w:rsid w:val="008C552A"/>
    <w:rsid w:val="008C58E9"/>
    <w:rsid w:val="008C5A77"/>
    <w:rsid w:val="008C62C8"/>
    <w:rsid w:val="008C77B7"/>
    <w:rsid w:val="008D0E02"/>
    <w:rsid w:val="008D1D19"/>
    <w:rsid w:val="008D1FC1"/>
    <w:rsid w:val="008D2D14"/>
    <w:rsid w:val="008D31C3"/>
    <w:rsid w:val="008D3213"/>
    <w:rsid w:val="008D3B3A"/>
    <w:rsid w:val="008D3DBF"/>
    <w:rsid w:val="008D3F30"/>
    <w:rsid w:val="008D4099"/>
    <w:rsid w:val="008D67D5"/>
    <w:rsid w:val="008D7411"/>
    <w:rsid w:val="008E032B"/>
    <w:rsid w:val="008E0740"/>
    <w:rsid w:val="008E0AC8"/>
    <w:rsid w:val="008E19E7"/>
    <w:rsid w:val="008E5445"/>
    <w:rsid w:val="008E5ED7"/>
    <w:rsid w:val="008E644A"/>
    <w:rsid w:val="008E646E"/>
    <w:rsid w:val="008E65B1"/>
    <w:rsid w:val="008E6DD6"/>
    <w:rsid w:val="008E7B3A"/>
    <w:rsid w:val="008E7EC6"/>
    <w:rsid w:val="008F0DE1"/>
    <w:rsid w:val="008F0EC3"/>
    <w:rsid w:val="008F0FD8"/>
    <w:rsid w:val="008F14E6"/>
    <w:rsid w:val="008F1BEC"/>
    <w:rsid w:val="008F23B8"/>
    <w:rsid w:val="008F246E"/>
    <w:rsid w:val="008F2772"/>
    <w:rsid w:val="008F3A24"/>
    <w:rsid w:val="008F4C0A"/>
    <w:rsid w:val="008F5B92"/>
    <w:rsid w:val="008F7B79"/>
    <w:rsid w:val="0090050C"/>
    <w:rsid w:val="00901001"/>
    <w:rsid w:val="00901017"/>
    <w:rsid w:val="009016B1"/>
    <w:rsid w:val="00902B38"/>
    <w:rsid w:val="00902F37"/>
    <w:rsid w:val="00903594"/>
    <w:rsid w:val="0090487D"/>
    <w:rsid w:val="00906179"/>
    <w:rsid w:val="00906C7F"/>
    <w:rsid w:val="00907B8D"/>
    <w:rsid w:val="00910479"/>
    <w:rsid w:val="00910D36"/>
    <w:rsid w:val="00911731"/>
    <w:rsid w:val="00911E22"/>
    <w:rsid w:val="00911EB6"/>
    <w:rsid w:val="00912BBC"/>
    <w:rsid w:val="00912F92"/>
    <w:rsid w:val="009138E6"/>
    <w:rsid w:val="00914186"/>
    <w:rsid w:val="00914259"/>
    <w:rsid w:val="00914539"/>
    <w:rsid w:val="00914B1E"/>
    <w:rsid w:val="009150E3"/>
    <w:rsid w:val="009172AA"/>
    <w:rsid w:val="009173F1"/>
    <w:rsid w:val="00917562"/>
    <w:rsid w:val="0092028B"/>
    <w:rsid w:val="00920EB6"/>
    <w:rsid w:val="009227A0"/>
    <w:rsid w:val="00922FD1"/>
    <w:rsid w:val="00923532"/>
    <w:rsid w:val="00923DDC"/>
    <w:rsid w:val="009242F2"/>
    <w:rsid w:val="0092477D"/>
    <w:rsid w:val="009249A3"/>
    <w:rsid w:val="00924A26"/>
    <w:rsid w:val="009251EB"/>
    <w:rsid w:val="0092587C"/>
    <w:rsid w:val="0092656A"/>
    <w:rsid w:val="009279C7"/>
    <w:rsid w:val="00930090"/>
    <w:rsid w:val="00930A2E"/>
    <w:rsid w:val="00932F04"/>
    <w:rsid w:val="009345A6"/>
    <w:rsid w:val="009346DC"/>
    <w:rsid w:val="00934B55"/>
    <w:rsid w:val="0093502A"/>
    <w:rsid w:val="009372D5"/>
    <w:rsid w:val="00940388"/>
    <w:rsid w:val="0094088C"/>
    <w:rsid w:val="00940E2E"/>
    <w:rsid w:val="00941245"/>
    <w:rsid w:val="00941D02"/>
    <w:rsid w:val="00942F9E"/>
    <w:rsid w:val="00943396"/>
    <w:rsid w:val="00943DAD"/>
    <w:rsid w:val="00944A32"/>
    <w:rsid w:val="00944AE5"/>
    <w:rsid w:val="00946237"/>
    <w:rsid w:val="0094753B"/>
    <w:rsid w:val="00947BBF"/>
    <w:rsid w:val="0095090C"/>
    <w:rsid w:val="0095183A"/>
    <w:rsid w:val="0095263C"/>
    <w:rsid w:val="00952A1F"/>
    <w:rsid w:val="009545AC"/>
    <w:rsid w:val="0095500E"/>
    <w:rsid w:val="00955AF3"/>
    <w:rsid w:val="009564D4"/>
    <w:rsid w:val="009565B4"/>
    <w:rsid w:val="009573AC"/>
    <w:rsid w:val="00957471"/>
    <w:rsid w:val="00957BBA"/>
    <w:rsid w:val="00957CF9"/>
    <w:rsid w:val="00960455"/>
    <w:rsid w:val="009605C5"/>
    <w:rsid w:val="009623D5"/>
    <w:rsid w:val="009626CD"/>
    <w:rsid w:val="00963CD3"/>
    <w:rsid w:val="00964B4B"/>
    <w:rsid w:val="00965EC4"/>
    <w:rsid w:val="00966AF0"/>
    <w:rsid w:val="00970234"/>
    <w:rsid w:val="00970552"/>
    <w:rsid w:val="009705D7"/>
    <w:rsid w:val="009717C0"/>
    <w:rsid w:val="00972391"/>
    <w:rsid w:val="00972E59"/>
    <w:rsid w:val="00973607"/>
    <w:rsid w:val="009738AE"/>
    <w:rsid w:val="009740A8"/>
    <w:rsid w:val="009757CD"/>
    <w:rsid w:val="009757D2"/>
    <w:rsid w:val="009772A0"/>
    <w:rsid w:val="009773AF"/>
    <w:rsid w:val="00977597"/>
    <w:rsid w:val="00977B71"/>
    <w:rsid w:val="00980828"/>
    <w:rsid w:val="009815AE"/>
    <w:rsid w:val="00981A00"/>
    <w:rsid w:val="0098219A"/>
    <w:rsid w:val="009829E7"/>
    <w:rsid w:val="009864F2"/>
    <w:rsid w:val="00986506"/>
    <w:rsid w:val="00986720"/>
    <w:rsid w:val="00987208"/>
    <w:rsid w:val="00990068"/>
    <w:rsid w:val="0099122C"/>
    <w:rsid w:val="00991F1A"/>
    <w:rsid w:val="00992F38"/>
    <w:rsid w:val="00996C2C"/>
    <w:rsid w:val="009973F8"/>
    <w:rsid w:val="0099799B"/>
    <w:rsid w:val="00997C6E"/>
    <w:rsid w:val="00997E29"/>
    <w:rsid w:val="009A12BA"/>
    <w:rsid w:val="009A1BAA"/>
    <w:rsid w:val="009A2466"/>
    <w:rsid w:val="009A332C"/>
    <w:rsid w:val="009A3360"/>
    <w:rsid w:val="009A38F7"/>
    <w:rsid w:val="009A59B0"/>
    <w:rsid w:val="009A5ED1"/>
    <w:rsid w:val="009A7148"/>
    <w:rsid w:val="009A7E3F"/>
    <w:rsid w:val="009B24C4"/>
    <w:rsid w:val="009B3073"/>
    <w:rsid w:val="009B3224"/>
    <w:rsid w:val="009B3C2C"/>
    <w:rsid w:val="009B71E2"/>
    <w:rsid w:val="009B732B"/>
    <w:rsid w:val="009B74A8"/>
    <w:rsid w:val="009B7BEA"/>
    <w:rsid w:val="009C166A"/>
    <w:rsid w:val="009C1D6C"/>
    <w:rsid w:val="009C234A"/>
    <w:rsid w:val="009C24E5"/>
    <w:rsid w:val="009C2537"/>
    <w:rsid w:val="009C3F14"/>
    <w:rsid w:val="009C65CC"/>
    <w:rsid w:val="009C668D"/>
    <w:rsid w:val="009C780B"/>
    <w:rsid w:val="009D05EB"/>
    <w:rsid w:val="009D0D62"/>
    <w:rsid w:val="009D0E79"/>
    <w:rsid w:val="009D136D"/>
    <w:rsid w:val="009D1CD0"/>
    <w:rsid w:val="009D24D8"/>
    <w:rsid w:val="009D2802"/>
    <w:rsid w:val="009D2CD2"/>
    <w:rsid w:val="009D2DC9"/>
    <w:rsid w:val="009D374D"/>
    <w:rsid w:val="009D636C"/>
    <w:rsid w:val="009D686D"/>
    <w:rsid w:val="009D703F"/>
    <w:rsid w:val="009E0379"/>
    <w:rsid w:val="009E1062"/>
    <w:rsid w:val="009E14EC"/>
    <w:rsid w:val="009E1AD5"/>
    <w:rsid w:val="009E233F"/>
    <w:rsid w:val="009E258A"/>
    <w:rsid w:val="009E297A"/>
    <w:rsid w:val="009E29A7"/>
    <w:rsid w:val="009E2A91"/>
    <w:rsid w:val="009E2F81"/>
    <w:rsid w:val="009E333F"/>
    <w:rsid w:val="009E35B3"/>
    <w:rsid w:val="009E3705"/>
    <w:rsid w:val="009E3E71"/>
    <w:rsid w:val="009E3EC3"/>
    <w:rsid w:val="009E412D"/>
    <w:rsid w:val="009E4553"/>
    <w:rsid w:val="009E479E"/>
    <w:rsid w:val="009E48A0"/>
    <w:rsid w:val="009E5328"/>
    <w:rsid w:val="009E5B08"/>
    <w:rsid w:val="009E665A"/>
    <w:rsid w:val="009E6ADA"/>
    <w:rsid w:val="009E6B12"/>
    <w:rsid w:val="009E7575"/>
    <w:rsid w:val="009E7C9D"/>
    <w:rsid w:val="009F01F2"/>
    <w:rsid w:val="009F049B"/>
    <w:rsid w:val="009F0566"/>
    <w:rsid w:val="009F0995"/>
    <w:rsid w:val="009F0A3B"/>
    <w:rsid w:val="009F0CD3"/>
    <w:rsid w:val="009F1394"/>
    <w:rsid w:val="009F2126"/>
    <w:rsid w:val="009F2E3F"/>
    <w:rsid w:val="009F37A7"/>
    <w:rsid w:val="009F5569"/>
    <w:rsid w:val="009F5A95"/>
    <w:rsid w:val="009F5D3B"/>
    <w:rsid w:val="009F789D"/>
    <w:rsid w:val="00A008AE"/>
    <w:rsid w:val="00A027D7"/>
    <w:rsid w:val="00A04C0C"/>
    <w:rsid w:val="00A04FFC"/>
    <w:rsid w:val="00A05202"/>
    <w:rsid w:val="00A05EAC"/>
    <w:rsid w:val="00A064B6"/>
    <w:rsid w:val="00A06875"/>
    <w:rsid w:val="00A06944"/>
    <w:rsid w:val="00A06AA0"/>
    <w:rsid w:val="00A10882"/>
    <w:rsid w:val="00A13F8F"/>
    <w:rsid w:val="00A14C7C"/>
    <w:rsid w:val="00A15AA4"/>
    <w:rsid w:val="00A16102"/>
    <w:rsid w:val="00A169A5"/>
    <w:rsid w:val="00A16FE3"/>
    <w:rsid w:val="00A17144"/>
    <w:rsid w:val="00A17A79"/>
    <w:rsid w:val="00A17F13"/>
    <w:rsid w:val="00A2008C"/>
    <w:rsid w:val="00A20559"/>
    <w:rsid w:val="00A20772"/>
    <w:rsid w:val="00A20E47"/>
    <w:rsid w:val="00A20E5A"/>
    <w:rsid w:val="00A21040"/>
    <w:rsid w:val="00A21226"/>
    <w:rsid w:val="00A214F1"/>
    <w:rsid w:val="00A216F0"/>
    <w:rsid w:val="00A21B76"/>
    <w:rsid w:val="00A22210"/>
    <w:rsid w:val="00A2285D"/>
    <w:rsid w:val="00A245A1"/>
    <w:rsid w:val="00A24601"/>
    <w:rsid w:val="00A25389"/>
    <w:rsid w:val="00A26661"/>
    <w:rsid w:val="00A26680"/>
    <w:rsid w:val="00A27026"/>
    <w:rsid w:val="00A274CF"/>
    <w:rsid w:val="00A27567"/>
    <w:rsid w:val="00A27A2C"/>
    <w:rsid w:val="00A27F8A"/>
    <w:rsid w:val="00A30686"/>
    <w:rsid w:val="00A30A2B"/>
    <w:rsid w:val="00A31F21"/>
    <w:rsid w:val="00A321E8"/>
    <w:rsid w:val="00A322C0"/>
    <w:rsid w:val="00A3256D"/>
    <w:rsid w:val="00A33267"/>
    <w:rsid w:val="00A338FB"/>
    <w:rsid w:val="00A339A5"/>
    <w:rsid w:val="00A35EB8"/>
    <w:rsid w:val="00A376A9"/>
    <w:rsid w:val="00A379C7"/>
    <w:rsid w:val="00A412A2"/>
    <w:rsid w:val="00A413FF"/>
    <w:rsid w:val="00A414AB"/>
    <w:rsid w:val="00A41871"/>
    <w:rsid w:val="00A423CD"/>
    <w:rsid w:val="00A43552"/>
    <w:rsid w:val="00A437C2"/>
    <w:rsid w:val="00A443E2"/>
    <w:rsid w:val="00A45A88"/>
    <w:rsid w:val="00A45EDF"/>
    <w:rsid w:val="00A47CFA"/>
    <w:rsid w:val="00A50057"/>
    <w:rsid w:val="00A5016B"/>
    <w:rsid w:val="00A51AAD"/>
    <w:rsid w:val="00A51BE4"/>
    <w:rsid w:val="00A534E7"/>
    <w:rsid w:val="00A537FD"/>
    <w:rsid w:val="00A542F6"/>
    <w:rsid w:val="00A55016"/>
    <w:rsid w:val="00A555A2"/>
    <w:rsid w:val="00A559CB"/>
    <w:rsid w:val="00A55E5F"/>
    <w:rsid w:val="00A562CC"/>
    <w:rsid w:val="00A575A0"/>
    <w:rsid w:val="00A605E0"/>
    <w:rsid w:val="00A6088A"/>
    <w:rsid w:val="00A668B8"/>
    <w:rsid w:val="00A672F4"/>
    <w:rsid w:val="00A67830"/>
    <w:rsid w:val="00A702B5"/>
    <w:rsid w:val="00A703E7"/>
    <w:rsid w:val="00A70666"/>
    <w:rsid w:val="00A70843"/>
    <w:rsid w:val="00A70A8D"/>
    <w:rsid w:val="00A710ED"/>
    <w:rsid w:val="00A71C1C"/>
    <w:rsid w:val="00A71D6D"/>
    <w:rsid w:val="00A7234E"/>
    <w:rsid w:val="00A7239E"/>
    <w:rsid w:val="00A7241C"/>
    <w:rsid w:val="00A7395C"/>
    <w:rsid w:val="00A7483F"/>
    <w:rsid w:val="00A75B5E"/>
    <w:rsid w:val="00A77135"/>
    <w:rsid w:val="00A77C0F"/>
    <w:rsid w:val="00A8002F"/>
    <w:rsid w:val="00A80494"/>
    <w:rsid w:val="00A822E2"/>
    <w:rsid w:val="00A82461"/>
    <w:rsid w:val="00A829E1"/>
    <w:rsid w:val="00A82EB4"/>
    <w:rsid w:val="00A8424A"/>
    <w:rsid w:val="00A8471A"/>
    <w:rsid w:val="00A85113"/>
    <w:rsid w:val="00A851B9"/>
    <w:rsid w:val="00A85318"/>
    <w:rsid w:val="00A85ABC"/>
    <w:rsid w:val="00A85C05"/>
    <w:rsid w:val="00A85E7D"/>
    <w:rsid w:val="00A87599"/>
    <w:rsid w:val="00A87C58"/>
    <w:rsid w:val="00A903BF"/>
    <w:rsid w:val="00A90D55"/>
    <w:rsid w:val="00A911AD"/>
    <w:rsid w:val="00A913DE"/>
    <w:rsid w:val="00A923FF"/>
    <w:rsid w:val="00A926E3"/>
    <w:rsid w:val="00A93F5F"/>
    <w:rsid w:val="00A95229"/>
    <w:rsid w:val="00A95C61"/>
    <w:rsid w:val="00A9738B"/>
    <w:rsid w:val="00AA0956"/>
    <w:rsid w:val="00AA0CA7"/>
    <w:rsid w:val="00AA236F"/>
    <w:rsid w:val="00AA2558"/>
    <w:rsid w:val="00AA2D87"/>
    <w:rsid w:val="00AA350A"/>
    <w:rsid w:val="00AA4E61"/>
    <w:rsid w:val="00AA4F0F"/>
    <w:rsid w:val="00AA691B"/>
    <w:rsid w:val="00AA6A76"/>
    <w:rsid w:val="00AA6B31"/>
    <w:rsid w:val="00AA6E57"/>
    <w:rsid w:val="00AB1039"/>
    <w:rsid w:val="00AB10E5"/>
    <w:rsid w:val="00AB1406"/>
    <w:rsid w:val="00AB17F0"/>
    <w:rsid w:val="00AB2277"/>
    <w:rsid w:val="00AB259A"/>
    <w:rsid w:val="00AB37D1"/>
    <w:rsid w:val="00AB538C"/>
    <w:rsid w:val="00AB5DC4"/>
    <w:rsid w:val="00AB60E0"/>
    <w:rsid w:val="00AB6246"/>
    <w:rsid w:val="00AB664E"/>
    <w:rsid w:val="00AB6FB3"/>
    <w:rsid w:val="00AC136D"/>
    <w:rsid w:val="00AC29F2"/>
    <w:rsid w:val="00AC2FB3"/>
    <w:rsid w:val="00AC36D3"/>
    <w:rsid w:val="00AC539B"/>
    <w:rsid w:val="00AC6444"/>
    <w:rsid w:val="00AC6659"/>
    <w:rsid w:val="00AC7106"/>
    <w:rsid w:val="00AD0190"/>
    <w:rsid w:val="00AD3692"/>
    <w:rsid w:val="00AD46EF"/>
    <w:rsid w:val="00AD4FF7"/>
    <w:rsid w:val="00AD5316"/>
    <w:rsid w:val="00AD5360"/>
    <w:rsid w:val="00AD5596"/>
    <w:rsid w:val="00AD5EB1"/>
    <w:rsid w:val="00AD6D0F"/>
    <w:rsid w:val="00AD6D92"/>
    <w:rsid w:val="00AD77DC"/>
    <w:rsid w:val="00AE0A02"/>
    <w:rsid w:val="00AE0A6B"/>
    <w:rsid w:val="00AE321E"/>
    <w:rsid w:val="00AE405F"/>
    <w:rsid w:val="00AE4CCA"/>
    <w:rsid w:val="00AE4D4D"/>
    <w:rsid w:val="00AE5643"/>
    <w:rsid w:val="00AE565E"/>
    <w:rsid w:val="00AE6175"/>
    <w:rsid w:val="00AE74EF"/>
    <w:rsid w:val="00AE7636"/>
    <w:rsid w:val="00AE7C64"/>
    <w:rsid w:val="00AE7F0C"/>
    <w:rsid w:val="00AF02EF"/>
    <w:rsid w:val="00AF03D4"/>
    <w:rsid w:val="00AF1074"/>
    <w:rsid w:val="00AF109C"/>
    <w:rsid w:val="00AF1568"/>
    <w:rsid w:val="00AF1876"/>
    <w:rsid w:val="00AF20E9"/>
    <w:rsid w:val="00AF505C"/>
    <w:rsid w:val="00AF7CF2"/>
    <w:rsid w:val="00B0004A"/>
    <w:rsid w:val="00B01125"/>
    <w:rsid w:val="00B0183C"/>
    <w:rsid w:val="00B0591B"/>
    <w:rsid w:val="00B06957"/>
    <w:rsid w:val="00B06BEC"/>
    <w:rsid w:val="00B074BB"/>
    <w:rsid w:val="00B07D75"/>
    <w:rsid w:val="00B10035"/>
    <w:rsid w:val="00B11E71"/>
    <w:rsid w:val="00B126E8"/>
    <w:rsid w:val="00B12BCA"/>
    <w:rsid w:val="00B13087"/>
    <w:rsid w:val="00B13A6C"/>
    <w:rsid w:val="00B13C2E"/>
    <w:rsid w:val="00B13C5C"/>
    <w:rsid w:val="00B146F5"/>
    <w:rsid w:val="00B14924"/>
    <w:rsid w:val="00B1514F"/>
    <w:rsid w:val="00B15567"/>
    <w:rsid w:val="00B16006"/>
    <w:rsid w:val="00B17D1C"/>
    <w:rsid w:val="00B20AC0"/>
    <w:rsid w:val="00B21321"/>
    <w:rsid w:val="00B21EB2"/>
    <w:rsid w:val="00B240CC"/>
    <w:rsid w:val="00B25808"/>
    <w:rsid w:val="00B25F2E"/>
    <w:rsid w:val="00B277B1"/>
    <w:rsid w:val="00B27967"/>
    <w:rsid w:val="00B27CA5"/>
    <w:rsid w:val="00B31105"/>
    <w:rsid w:val="00B33823"/>
    <w:rsid w:val="00B33FCA"/>
    <w:rsid w:val="00B35B0E"/>
    <w:rsid w:val="00B365AB"/>
    <w:rsid w:val="00B37FAB"/>
    <w:rsid w:val="00B41600"/>
    <w:rsid w:val="00B41DE7"/>
    <w:rsid w:val="00B42E3D"/>
    <w:rsid w:val="00B4477A"/>
    <w:rsid w:val="00B44DF0"/>
    <w:rsid w:val="00B4678D"/>
    <w:rsid w:val="00B5022A"/>
    <w:rsid w:val="00B516D8"/>
    <w:rsid w:val="00B51DCE"/>
    <w:rsid w:val="00B52485"/>
    <w:rsid w:val="00B531D6"/>
    <w:rsid w:val="00B5389E"/>
    <w:rsid w:val="00B54280"/>
    <w:rsid w:val="00B54C8F"/>
    <w:rsid w:val="00B55094"/>
    <w:rsid w:val="00B55E0D"/>
    <w:rsid w:val="00B57A20"/>
    <w:rsid w:val="00B60560"/>
    <w:rsid w:val="00B61110"/>
    <w:rsid w:val="00B615E6"/>
    <w:rsid w:val="00B636CC"/>
    <w:rsid w:val="00B6605E"/>
    <w:rsid w:val="00B66D15"/>
    <w:rsid w:val="00B67467"/>
    <w:rsid w:val="00B67B9D"/>
    <w:rsid w:val="00B71944"/>
    <w:rsid w:val="00B72731"/>
    <w:rsid w:val="00B735EE"/>
    <w:rsid w:val="00B73751"/>
    <w:rsid w:val="00B74616"/>
    <w:rsid w:val="00B74DF8"/>
    <w:rsid w:val="00B7535D"/>
    <w:rsid w:val="00B753C3"/>
    <w:rsid w:val="00B76587"/>
    <w:rsid w:val="00B77C59"/>
    <w:rsid w:val="00B82431"/>
    <w:rsid w:val="00B82A3B"/>
    <w:rsid w:val="00B82B3C"/>
    <w:rsid w:val="00B82B60"/>
    <w:rsid w:val="00B85638"/>
    <w:rsid w:val="00B867FF"/>
    <w:rsid w:val="00B86C5D"/>
    <w:rsid w:val="00B87719"/>
    <w:rsid w:val="00B878A9"/>
    <w:rsid w:val="00B91DB4"/>
    <w:rsid w:val="00B9238B"/>
    <w:rsid w:val="00B9281D"/>
    <w:rsid w:val="00B935A3"/>
    <w:rsid w:val="00B93FE2"/>
    <w:rsid w:val="00B941D4"/>
    <w:rsid w:val="00B94FAF"/>
    <w:rsid w:val="00B95396"/>
    <w:rsid w:val="00B95402"/>
    <w:rsid w:val="00B965C6"/>
    <w:rsid w:val="00BA0073"/>
    <w:rsid w:val="00BA1765"/>
    <w:rsid w:val="00BA1DFB"/>
    <w:rsid w:val="00BA1E02"/>
    <w:rsid w:val="00BA265E"/>
    <w:rsid w:val="00BA2C84"/>
    <w:rsid w:val="00BA3765"/>
    <w:rsid w:val="00BA3855"/>
    <w:rsid w:val="00BA42C2"/>
    <w:rsid w:val="00BA43C9"/>
    <w:rsid w:val="00BA4A1A"/>
    <w:rsid w:val="00BA5DDA"/>
    <w:rsid w:val="00BA5FE5"/>
    <w:rsid w:val="00BA641D"/>
    <w:rsid w:val="00BA6E88"/>
    <w:rsid w:val="00BA78A3"/>
    <w:rsid w:val="00BB058B"/>
    <w:rsid w:val="00BB1FEA"/>
    <w:rsid w:val="00BB2326"/>
    <w:rsid w:val="00BB2668"/>
    <w:rsid w:val="00BB2B68"/>
    <w:rsid w:val="00BB3910"/>
    <w:rsid w:val="00BB3990"/>
    <w:rsid w:val="00BB5065"/>
    <w:rsid w:val="00BB549C"/>
    <w:rsid w:val="00BB5D44"/>
    <w:rsid w:val="00BB6010"/>
    <w:rsid w:val="00BB73AA"/>
    <w:rsid w:val="00BB7BA7"/>
    <w:rsid w:val="00BC0F50"/>
    <w:rsid w:val="00BC3248"/>
    <w:rsid w:val="00BC61FC"/>
    <w:rsid w:val="00BC635A"/>
    <w:rsid w:val="00BC6424"/>
    <w:rsid w:val="00BC6EC9"/>
    <w:rsid w:val="00BC74F9"/>
    <w:rsid w:val="00BC795F"/>
    <w:rsid w:val="00BC7E82"/>
    <w:rsid w:val="00BD25D3"/>
    <w:rsid w:val="00BD3191"/>
    <w:rsid w:val="00BD3387"/>
    <w:rsid w:val="00BD33EC"/>
    <w:rsid w:val="00BD3DCD"/>
    <w:rsid w:val="00BD3F86"/>
    <w:rsid w:val="00BD4220"/>
    <w:rsid w:val="00BD43B6"/>
    <w:rsid w:val="00BD663A"/>
    <w:rsid w:val="00BD6E9D"/>
    <w:rsid w:val="00BD7AAC"/>
    <w:rsid w:val="00BD7D3F"/>
    <w:rsid w:val="00BE0F06"/>
    <w:rsid w:val="00BE164C"/>
    <w:rsid w:val="00BE4410"/>
    <w:rsid w:val="00BE4670"/>
    <w:rsid w:val="00BE5BC2"/>
    <w:rsid w:val="00BE6871"/>
    <w:rsid w:val="00BE7677"/>
    <w:rsid w:val="00BE76B4"/>
    <w:rsid w:val="00BE7B5D"/>
    <w:rsid w:val="00BF104B"/>
    <w:rsid w:val="00BF2325"/>
    <w:rsid w:val="00BF2F3D"/>
    <w:rsid w:val="00BF3282"/>
    <w:rsid w:val="00BF435F"/>
    <w:rsid w:val="00BF5483"/>
    <w:rsid w:val="00BF607D"/>
    <w:rsid w:val="00BF658A"/>
    <w:rsid w:val="00BF705F"/>
    <w:rsid w:val="00BF7E87"/>
    <w:rsid w:val="00C002B2"/>
    <w:rsid w:val="00C0170A"/>
    <w:rsid w:val="00C01FD0"/>
    <w:rsid w:val="00C02DEC"/>
    <w:rsid w:val="00C03880"/>
    <w:rsid w:val="00C039B5"/>
    <w:rsid w:val="00C04E1E"/>
    <w:rsid w:val="00C07597"/>
    <w:rsid w:val="00C079A2"/>
    <w:rsid w:val="00C10889"/>
    <w:rsid w:val="00C134D7"/>
    <w:rsid w:val="00C148FF"/>
    <w:rsid w:val="00C1522E"/>
    <w:rsid w:val="00C15827"/>
    <w:rsid w:val="00C15DD7"/>
    <w:rsid w:val="00C15EB9"/>
    <w:rsid w:val="00C16169"/>
    <w:rsid w:val="00C16254"/>
    <w:rsid w:val="00C16CE3"/>
    <w:rsid w:val="00C17745"/>
    <w:rsid w:val="00C20979"/>
    <w:rsid w:val="00C22DAD"/>
    <w:rsid w:val="00C234E5"/>
    <w:rsid w:val="00C239DB"/>
    <w:rsid w:val="00C2753D"/>
    <w:rsid w:val="00C277D2"/>
    <w:rsid w:val="00C27B0D"/>
    <w:rsid w:val="00C27BA6"/>
    <w:rsid w:val="00C3046C"/>
    <w:rsid w:val="00C31AE8"/>
    <w:rsid w:val="00C327A5"/>
    <w:rsid w:val="00C328C4"/>
    <w:rsid w:val="00C3291F"/>
    <w:rsid w:val="00C33A95"/>
    <w:rsid w:val="00C34032"/>
    <w:rsid w:val="00C344F6"/>
    <w:rsid w:val="00C34991"/>
    <w:rsid w:val="00C34AAC"/>
    <w:rsid w:val="00C35475"/>
    <w:rsid w:val="00C35F47"/>
    <w:rsid w:val="00C36F3D"/>
    <w:rsid w:val="00C3705C"/>
    <w:rsid w:val="00C3705E"/>
    <w:rsid w:val="00C370B5"/>
    <w:rsid w:val="00C37935"/>
    <w:rsid w:val="00C41EFE"/>
    <w:rsid w:val="00C42D19"/>
    <w:rsid w:val="00C434FC"/>
    <w:rsid w:val="00C4352E"/>
    <w:rsid w:val="00C466A3"/>
    <w:rsid w:val="00C473E1"/>
    <w:rsid w:val="00C47C27"/>
    <w:rsid w:val="00C47CFB"/>
    <w:rsid w:val="00C50B61"/>
    <w:rsid w:val="00C55307"/>
    <w:rsid w:val="00C554C9"/>
    <w:rsid w:val="00C57F24"/>
    <w:rsid w:val="00C60543"/>
    <w:rsid w:val="00C6146A"/>
    <w:rsid w:val="00C61A0D"/>
    <w:rsid w:val="00C61CA4"/>
    <w:rsid w:val="00C61CF2"/>
    <w:rsid w:val="00C62940"/>
    <w:rsid w:val="00C63156"/>
    <w:rsid w:val="00C64809"/>
    <w:rsid w:val="00C64E33"/>
    <w:rsid w:val="00C652FA"/>
    <w:rsid w:val="00C65AA5"/>
    <w:rsid w:val="00C65D7D"/>
    <w:rsid w:val="00C70912"/>
    <w:rsid w:val="00C70B45"/>
    <w:rsid w:val="00C70C3B"/>
    <w:rsid w:val="00C71999"/>
    <w:rsid w:val="00C722CA"/>
    <w:rsid w:val="00C73181"/>
    <w:rsid w:val="00C7365F"/>
    <w:rsid w:val="00C73EAF"/>
    <w:rsid w:val="00C7423D"/>
    <w:rsid w:val="00C7659A"/>
    <w:rsid w:val="00C76775"/>
    <w:rsid w:val="00C76A03"/>
    <w:rsid w:val="00C76DDD"/>
    <w:rsid w:val="00C77707"/>
    <w:rsid w:val="00C77B7A"/>
    <w:rsid w:val="00C77BDF"/>
    <w:rsid w:val="00C77D4A"/>
    <w:rsid w:val="00C77DA1"/>
    <w:rsid w:val="00C80830"/>
    <w:rsid w:val="00C80BD9"/>
    <w:rsid w:val="00C81617"/>
    <w:rsid w:val="00C816F5"/>
    <w:rsid w:val="00C82B86"/>
    <w:rsid w:val="00C82E35"/>
    <w:rsid w:val="00C83283"/>
    <w:rsid w:val="00C83B69"/>
    <w:rsid w:val="00C85AE8"/>
    <w:rsid w:val="00C85F80"/>
    <w:rsid w:val="00C8750D"/>
    <w:rsid w:val="00C8768D"/>
    <w:rsid w:val="00C87735"/>
    <w:rsid w:val="00C9099B"/>
    <w:rsid w:val="00C91386"/>
    <w:rsid w:val="00C91D87"/>
    <w:rsid w:val="00C928B5"/>
    <w:rsid w:val="00C92F50"/>
    <w:rsid w:val="00C9397A"/>
    <w:rsid w:val="00C9462E"/>
    <w:rsid w:val="00C94782"/>
    <w:rsid w:val="00C959F9"/>
    <w:rsid w:val="00C96435"/>
    <w:rsid w:val="00C96ED8"/>
    <w:rsid w:val="00C97F4A"/>
    <w:rsid w:val="00CA0596"/>
    <w:rsid w:val="00CA064A"/>
    <w:rsid w:val="00CA10B0"/>
    <w:rsid w:val="00CA1650"/>
    <w:rsid w:val="00CA1C8F"/>
    <w:rsid w:val="00CA22CC"/>
    <w:rsid w:val="00CA3461"/>
    <w:rsid w:val="00CA3B28"/>
    <w:rsid w:val="00CA4F45"/>
    <w:rsid w:val="00CA53CB"/>
    <w:rsid w:val="00CA55A6"/>
    <w:rsid w:val="00CA56AD"/>
    <w:rsid w:val="00CA5B38"/>
    <w:rsid w:val="00CA63BC"/>
    <w:rsid w:val="00CA75EC"/>
    <w:rsid w:val="00CA77DC"/>
    <w:rsid w:val="00CA7A02"/>
    <w:rsid w:val="00CA7CFB"/>
    <w:rsid w:val="00CA7D98"/>
    <w:rsid w:val="00CB0458"/>
    <w:rsid w:val="00CB0C5C"/>
    <w:rsid w:val="00CB1255"/>
    <w:rsid w:val="00CB21A1"/>
    <w:rsid w:val="00CB4D0B"/>
    <w:rsid w:val="00CB58E9"/>
    <w:rsid w:val="00CB59D2"/>
    <w:rsid w:val="00CB5D17"/>
    <w:rsid w:val="00CB5D1D"/>
    <w:rsid w:val="00CB6D69"/>
    <w:rsid w:val="00CC3BF8"/>
    <w:rsid w:val="00CC4010"/>
    <w:rsid w:val="00CC4660"/>
    <w:rsid w:val="00CC4D33"/>
    <w:rsid w:val="00CC58C3"/>
    <w:rsid w:val="00CC5CC4"/>
    <w:rsid w:val="00CD0C24"/>
    <w:rsid w:val="00CD153A"/>
    <w:rsid w:val="00CD1573"/>
    <w:rsid w:val="00CD1871"/>
    <w:rsid w:val="00CD1E21"/>
    <w:rsid w:val="00CD20AE"/>
    <w:rsid w:val="00CD2D1E"/>
    <w:rsid w:val="00CD2FD0"/>
    <w:rsid w:val="00CD3017"/>
    <w:rsid w:val="00CD308D"/>
    <w:rsid w:val="00CD3E91"/>
    <w:rsid w:val="00CD53B9"/>
    <w:rsid w:val="00CD5D40"/>
    <w:rsid w:val="00CD7195"/>
    <w:rsid w:val="00CE0E4A"/>
    <w:rsid w:val="00CE113E"/>
    <w:rsid w:val="00CE1D17"/>
    <w:rsid w:val="00CE3AA7"/>
    <w:rsid w:val="00CE4C42"/>
    <w:rsid w:val="00CE54BA"/>
    <w:rsid w:val="00CE574A"/>
    <w:rsid w:val="00CE59F1"/>
    <w:rsid w:val="00CE670E"/>
    <w:rsid w:val="00CE6A15"/>
    <w:rsid w:val="00CE6DF5"/>
    <w:rsid w:val="00CE6EDC"/>
    <w:rsid w:val="00CF0BCB"/>
    <w:rsid w:val="00CF14AC"/>
    <w:rsid w:val="00CF1D82"/>
    <w:rsid w:val="00CF20D4"/>
    <w:rsid w:val="00CF2CA7"/>
    <w:rsid w:val="00CF2CE1"/>
    <w:rsid w:val="00CF3658"/>
    <w:rsid w:val="00CF45BE"/>
    <w:rsid w:val="00CF48B5"/>
    <w:rsid w:val="00CF5B9B"/>
    <w:rsid w:val="00CF5FEA"/>
    <w:rsid w:val="00CF67FA"/>
    <w:rsid w:val="00CF758F"/>
    <w:rsid w:val="00CF7A51"/>
    <w:rsid w:val="00CF7B41"/>
    <w:rsid w:val="00D002B1"/>
    <w:rsid w:val="00D00816"/>
    <w:rsid w:val="00D01251"/>
    <w:rsid w:val="00D01E12"/>
    <w:rsid w:val="00D02007"/>
    <w:rsid w:val="00D034CE"/>
    <w:rsid w:val="00D035AD"/>
    <w:rsid w:val="00D03E63"/>
    <w:rsid w:val="00D0428B"/>
    <w:rsid w:val="00D050E0"/>
    <w:rsid w:val="00D058E5"/>
    <w:rsid w:val="00D059CA"/>
    <w:rsid w:val="00D062D8"/>
    <w:rsid w:val="00D073F4"/>
    <w:rsid w:val="00D074FF"/>
    <w:rsid w:val="00D07A0E"/>
    <w:rsid w:val="00D1098D"/>
    <w:rsid w:val="00D10A00"/>
    <w:rsid w:val="00D1149A"/>
    <w:rsid w:val="00D11700"/>
    <w:rsid w:val="00D12662"/>
    <w:rsid w:val="00D126E3"/>
    <w:rsid w:val="00D1479C"/>
    <w:rsid w:val="00D14EB4"/>
    <w:rsid w:val="00D15F7F"/>
    <w:rsid w:val="00D17858"/>
    <w:rsid w:val="00D20652"/>
    <w:rsid w:val="00D20CCE"/>
    <w:rsid w:val="00D210D1"/>
    <w:rsid w:val="00D21A39"/>
    <w:rsid w:val="00D21FC6"/>
    <w:rsid w:val="00D230B2"/>
    <w:rsid w:val="00D232CA"/>
    <w:rsid w:val="00D244A9"/>
    <w:rsid w:val="00D258A4"/>
    <w:rsid w:val="00D25A98"/>
    <w:rsid w:val="00D261FF"/>
    <w:rsid w:val="00D30321"/>
    <w:rsid w:val="00D30BE4"/>
    <w:rsid w:val="00D31409"/>
    <w:rsid w:val="00D31A6B"/>
    <w:rsid w:val="00D31CEE"/>
    <w:rsid w:val="00D32519"/>
    <w:rsid w:val="00D328C9"/>
    <w:rsid w:val="00D3445B"/>
    <w:rsid w:val="00D35252"/>
    <w:rsid w:val="00D35396"/>
    <w:rsid w:val="00D3550D"/>
    <w:rsid w:val="00D35A84"/>
    <w:rsid w:val="00D35CFA"/>
    <w:rsid w:val="00D3616C"/>
    <w:rsid w:val="00D36FB6"/>
    <w:rsid w:val="00D4000C"/>
    <w:rsid w:val="00D405EA"/>
    <w:rsid w:val="00D413B3"/>
    <w:rsid w:val="00D41EFC"/>
    <w:rsid w:val="00D42929"/>
    <w:rsid w:val="00D444DC"/>
    <w:rsid w:val="00D445D5"/>
    <w:rsid w:val="00D44CE1"/>
    <w:rsid w:val="00D45500"/>
    <w:rsid w:val="00D45A61"/>
    <w:rsid w:val="00D45FE4"/>
    <w:rsid w:val="00D466C1"/>
    <w:rsid w:val="00D47122"/>
    <w:rsid w:val="00D4782E"/>
    <w:rsid w:val="00D47B97"/>
    <w:rsid w:val="00D5007F"/>
    <w:rsid w:val="00D500EC"/>
    <w:rsid w:val="00D51220"/>
    <w:rsid w:val="00D513F5"/>
    <w:rsid w:val="00D5217F"/>
    <w:rsid w:val="00D53C23"/>
    <w:rsid w:val="00D559B1"/>
    <w:rsid w:val="00D600B8"/>
    <w:rsid w:val="00D61710"/>
    <w:rsid w:val="00D61B03"/>
    <w:rsid w:val="00D61E87"/>
    <w:rsid w:val="00D629B4"/>
    <w:rsid w:val="00D62B85"/>
    <w:rsid w:val="00D63468"/>
    <w:rsid w:val="00D634CE"/>
    <w:rsid w:val="00D635FC"/>
    <w:rsid w:val="00D63A21"/>
    <w:rsid w:val="00D649AD"/>
    <w:rsid w:val="00D65A5C"/>
    <w:rsid w:val="00D67960"/>
    <w:rsid w:val="00D7138E"/>
    <w:rsid w:val="00D71512"/>
    <w:rsid w:val="00D71D66"/>
    <w:rsid w:val="00D720E5"/>
    <w:rsid w:val="00D74613"/>
    <w:rsid w:val="00D7490B"/>
    <w:rsid w:val="00D74B2E"/>
    <w:rsid w:val="00D75369"/>
    <w:rsid w:val="00D80622"/>
    <w:rsid w:val="00D80A57"/>
    <w:rsid w:val="00D80C5D"/>
    <w:rsid w:val="00D8160A"/>
    <w:rsid w:val="00D817E6"/>
    <w:rsid w:val="00D81A22"/>
    <w:rsid w:val="00D81AE2"/>
    <w:rsid w:val="00D821E8"/>
    <w:rsid w:val="00D82502"/>
    <w:rsid w:val="00D841FA"/>
    <w:rsid w:val="00D84EDD"/>
    <w:rsid w:val="00D859DF"/>
    <w:rsid w:val="00D85CDD"/>
    <w:rsid w:val="00D85E9F"/>
    <w:rsid w:val="00D85F1D"/>
    <w:rsid w:val="00D86088"/>
    <w:rsid w:val="00D86128"/>
    <w:rsid w:val="00D86330"/>
    <w:rsid w:val="00D86D8D"/>
    <w:rsid w:val="00D9039C"/>
    <w:rsid w:val="00D9049E"/>
    <w:rsid w:val="00D90EDB"/>
    <w:rsid w:val="00D91E49"/>
    <w:rsid w:val="00D92433"/>
    <w:rsid w:val="00D9379A"/>
    <w:rsid w:val="00D953E0"/>
    <w:rsid w:val="00D966E1"/>
    <w:rsid w:val="00D975E4"/>
    <w:rsid w:val="00DA0D93"/>
    <w:rsid w:val="00DA1C83"/>
    <w:rsid w:val="00DA3005"/>
    <w:rsid w:val="00DA4497"/>
    <w:rsid w:val="00DA6262"/>
    <w:rsid w:val="00DA71D2"/>
    <w:rsid w:val="00DB0F92"/>
    <w:rsid w:val="00DB1502"/>
    <w:rsid w:val="00DB1E53"/>
    <w:rsid w:val="00DB2AC4"/>
    <w:rsid w:val="00DB2B0E"/>
    <w:rsid w:val="00DB37A3"/>
    <w:rsid w:val="00DB48AE"/>
    <w:rsid w:val="00DB4FE4"/>
    <w:rsid w:val="00DB568C"/>
    <w:rsid w:val="00DC0114"/>
    <w:rsid w:val="00DC1A5C"/>
    <w:rsid w:val="00DC2C77"/>
    <w:rsid w:val="00DC3320"/>
    <w:rsid w:val="00DC35FF"/>
    <w:rsid w:val="00DC4416"/>
    <w:rsid w:val="00DC473F"/>
    <w:rsid w:val="00DC4A5C"/>
    <w:rsid w:val="00DC53FE"/>
    <w:rsid w:val="00DC5679"/>
    <w:rsid w:val="00DC5AAD"/>
    <w:rsid w:val="00DC5D89"/>
    <w:rsid w:val="00DD2F4F"/>
    <w:rsid w:val="00DD2F94"/>
    <w:rsid w:val="00DD47F9"/>
    <w:rsid w:val="00DD4B65"/>
    <w:rsid w:val="00DD69E6"/>
    <w:rsid w:val="00DD78C2"/>
    <w:rsid w:val="00DE0277"/>
    <w:rsid w:val="00DE0CBD"/>
    <w:rsid w:val="00DE1F98"/>
    <w:rsid w:val="00DE24EB"/>
    <w:rsid w:val="00DE50E2"/>
    <w:rsid w:val="00DE5193"/>
    <w:rsid w:val="00DE62AA"/>
    <w:rsid w:val="00DE76DC"/>
    <w:rsid w:val="00DE77B3"/>
    <w:rsid w:val="00DE7B16"/>
    <w:rsid w:val="00DF00E0"/>
    <w:rsid w:val="00DF19B3"/>
    <w:rsid w:val="00DF2B82"/>
    <w:rsid w:val="00DF2BE4"/>
    <w:rsid w:val="00DF2D59"/>
    <w:rsid w:val="00DF3C8F"/>
    <w:rsid w:val="00DF3F5C"/>
    <w:rsid w:val="00DF58DE"/>
    <w:rsid w:val="00DF63FC"/>
    <w:rsid w:val="00DF6AFE"/>
    <w:rsid w:val="00DF7328"/>
    <w:rsid w:val="00E0041B"/>
    <w:rsid w:val="00E00806"/>
    <w:rsid w:val="00E00C8A"/>
    <w:rsid w:val="00E0147F"/>
    <w:rsid w:val="00E01842"/>
    <w:rsid w:val="00E028A2"/>
    <w:rsid w:val="00E043F5"/>
    <w:rsid w:val="00E0495D"/>
    <w:rsid w:val="00E05035"/>
    <w:rsid w:val="00E0550A"/>
    <w:rsid w:val="00E0722B"/>
    <w:rsid w:val="00E101A5"/>
    <w:rsid w:val="00E10717"/>
    <w:rsid w:val="00E109D7"/>
    <w:rsid w:val="00E10E63"/>
    <w:rsid w:val="00E115AC"/>
    <w:rsid w:val="00E11736"/>
    <w:rsid w:val="00E12457"/>
    <w:rsid w:val="00E12919"/>
    <w:rsid w:val="00E13FE6"/>
    <w:rsid w:val="00E145C6"/>
    <w:rsid w:val="00E156B6"/>
    <w:rsid w:val="00E16440"/>
    <w:rsid w:val="00E16B14"/>
    <w:rsid w:val="00E16B67"/>
    <w:rsid w:val="00E1773C"/>
    <w:rsid w:val="00E2066F"/>
    <w:rsid w:val="00E211E7"/>
    <w:rsid w:val="00E22067"/>
    <w:rsid w:val="00E22DF9"/>
    <w:rsid w:val="00E22F61"/>
    <w:rsid w:val="00E232C5"/>
    <w:rsid w:val="00E24BD9"/>
    <w:rsid w:val="00E24C4D"/>
    <w:rsid w:val="00E256A3"/>
    <w:rsid w:val="00E261CA"/>
    <w:rsid w:val="00E267B6"/>
    <w:rsid w:val="00E26FC7"/>
    <w:rsid w:val="00E2779A"/>
    <w:rsid w:val="00E27A77"/>
    <w:rsid w:val="00E27DA4"/>
    <w:rsid w:val="00E30BA3"/>
    <w:rsid w:val="00E30F09"/>
    <w:rsid w:val="00E320D3"/>
    <w:rsid w:val="00E32164"/>
    <w:rsid w:val="00E325D6"/>
    <w:rsid w:val="00E3302E"/>
    <w:rsid w:val="00E33070"/>
    <w:rsid w:val="00E337AA"/>
    <w:rsid w:val="00E339D6"/>
    <w:rsid w:val="00E34137"/>
    <w:rsid w:val="00E3461C"/>
    <w:rsid w:val="00E34917"/>
    <w:rsid w:val="00E35F98"/>
    <w:rsid w:val="00E367F6"/>
    <w:rsid w:val="00E37097"/>
    <w:rsid w:val="00E40158"/>
    <w:rsid w:val="00E4058D"/>
    <w:rsid w:val="00E40896"/>
    <w:rsid w:val="00E418CB"/>
    <w:rsid w:val="00E431E1"/>
    <w:rsid w:val="00E4380A"/>
    <w:rsid w:val="00E43980"/>
    <w:rsid w:val="00E43B03"/>
    <w:rsid w:val="00E43F5C"/>
    <w:rsid w:val="00E44E6F"/>
    <w:rsid w:val="00E44EA8"/>
    <w:rsid w:val="00E45488"/>
    <w:rsid w:val="00E4583E"/>
    <w:rsid w:val="00E463E3"/>
    <w:rsid w:val="00E4705B"/>
    <w:rsid w:val="00E502F3"/>
    <w:rsid w:val="00E509A5"/>
    <w:rsid w:val="00E514E7"/>
    <w:rsid w:val="00E51752"/>
    <w:rsid w:val="00E52363"/>
    <w:rsid w:val="00E54BCB"/>
    <w:rsid w:val="00E54C06"/>
    <w:rsid w:val="00E56D0E"/>
    <w:rsid w:val="00E56F73"/>
    <w:rsid w:val="00E57008"/>
    <w:rsid w:val="00E57081"/>
    <w:rsid w:val="00E57D44"/>
    <w:rsid w:val="00E60DC0"/>
    <w:rsid w:val="00E62962"/>
    <w:rsid w:val="00E63F21"/>
    <w:rsid w:val="00E640EE"/>
    <w:rsid w:val="00E647B3"/>
    <w:rsid w:val="00E649AE"/>
    <w:rsid w:val="00E64BDA"/>
    <w:rsid w:val="00E64E30"/>
    <w:rsid w:val="00E65255"/>
    <w:rsid w:val="00E65393"/>
    <w:rsid w:val="00E653BC"/>
    <w:rsid w:val="00E65446"/>
    <w:rsid w:val="00E65A2F"/>
    <w:rsid w:val="00E66CFA"/>
    <w:rsid w:val="00E66D92"/>
    <w:rsid w:val="00E670A4"/>
    <w:rsid w:val="00E70EE5"/>
    <w:rsid w:val="00E74D2B"/>
    <w:rsid w:val="00E74EF2"/>
    <w:rsid w:val="00E75E89"/>
    <w:rsid w:val="00E77C04"/>
    <w:rsid w:val="00E77C92"/>
    <w:rsid w:val="00E81215"/>
    <w:rsid w:val="00E832F7"/>
    <w:rsid w:val="00E8371F"/>
    <w:rsid w:val="00E837ED"/>
    <w:rsid w:val="00E84223"/>
    <w:rsid w:val="00E878AE"/>
    <w:rsid w:val="00E90012"/>
    <w:rsid w:val="00E906D8"/>
    <w:rsid w:val="00E91393"/>
    <w:rsid w:val="00E91DA3"/>
    <w:rsid w:val="00E94238"/>
    <w:rsid w:val="00E94705"/>
    <w:rsid w:val="00E97BDD"/>
    <w:rsid w:val="00EA1C5B"/>
    <w:rsid w:val="00EA28DC"/>
    <w:rsid w:val="00EA2A0B"/>
    <w:rsid w:val="00EA302D"/>
    <w:rsid w:val="00EA3082"/>
    <w:rsid w:val="00EA3FBB"/>
    <w:rsid w:val="00EA44E9"/>
    <w:rsid w:val="00EA58B3"/>
    <w:rsid w:val="00EA6C5D"/>
    <w:rsid w:val="00EA7A3E"/>
    <w:rsid w:val="00EB0AD7"/>
    <w:rsid w:val="00EB1AEC"/>
    <w:rsid w:val="00EB3A4D"/>
    <w:rsid w:val="00EB4193"/>
    <w:rsid w:val="00EB4E2C"/>
    <w:rsid w:val="00EB515B"/>
    <w:rsid w:val="00EB5971"/>
    <w:rsid w:val="00EB6438"/>
    <w:rsid w:val="00EB7015"/>
    <w:rsid w:val="00EB7091"/>
    <w:rsid w:val="00EC06AE"/>
    <w:rsid w:val="00EC0B7B"/>
    <w:rsid w:val="00EC1FA5"/>
    <w:rsid w:val="00EC2B37"/>
    <w:rsid w:val="00EC3A29"/>
    <w:rsid w:val="00EC3B9B"/>
    <w:rsid w:val="00EC3D74"/>
    <w:rsid w:val="00EC40F9"/>
    <w:rsid w:val="00EC4163"/>
    <w:rsid w:val="00EC42EE"/>
    <w:rsid w:val="00EC4430"/>
    <w:rsid w:val="00EC5297"/>
    <w:rsid w:val="00EC5465"/>
    <w:rsid w:val="00EC5800"/>
    <w:rsid w:val="00EC6401"/>
    <w:rsid w:val="00ED08E2"/>
    <w:rsid w:val="00ED15BA"/>
    <w:rsid w:val="00ED2417"/>
    <w:rsid w:val="00ED2B44"/>
    <w:rsid w:val="00ED2C75"/>
    <w:rsid w:val="00ED2EDF"/>
    <w:rsid w:val="00ED3CBF"/>
    <w:rsid w:val="00ED3D25"/>
    <w:rsid w:val="00ED3F90"/>
    <w:rsid w:val="00ED7A22"/>
    <w:rsid w:val="00ED7EF2"/>
    <w:rsid w:val="00EE037C"/>
    <w:rsid w:val="00EE0638"/>
    <w:rsid w:val="00EE0E0B"/>
    <w:rsid w:val="00EE1E73"/>
    <w:rsid w:val="00EE24EB"/>
    <w:rsid w:val="00EE3A28"/>
    <w:rsid w:val="00EE4D34"/>
    <w:rsid w:val="00EE4DBC"/>
    <w:rsid w:val="00EE6EAD"/>
    <w:rsid w:val="00EF0215"/>
    <w:rsid w:val="00EF0221"/>
    <w:rsid w:val="00EF0804"/>
    <w:rsid w:val="00EF12DF"/>
    <w:rsid w:val="00EF2FE6"/>
    <w:rsid w:val="00EF335E"/>
    <w:rsid w:val="00EF46E8"/>
    <w:rsid w:val="00EF4AD3"/>
    <w:rsid w:val="00EF4D84"/>
    <w:rsid w:val="00EF4DE3"/>
    <w:rsid w:val="00EF5BDA"/>
    <w:rsid w:val="00EF6773"/>
    <w:rsid w:val="00EF6BB7"/>
    <w:rsid w:val="00EF7425"/>
    <w:rsid w:val="00F00BAF"/>
    <w:rsid w:val="00F014C2"/>
    <w:rsid w:val="00F017A0"/>
    <w:rsid w:val="00F0242D"/>
    <w:rsid w:val="00F02841"/>
    <w:rsid w:val="00F0441F"/>
    <w:rsid w:val="00F0544D"/>
    <w:rsid w:val="00F062EF"/>
    <w:rsid w:val="00F0639B"/>
    <w:rsid w:val="00F0700F"/>
    <w:rsid w:val="00F10FF1"/>
    <w:rsid w:val="00F116C6"/>
    <w:rsid w:val="00F1183B"/>
    <w:rsid w:val="00F13239"/>
    <w:rsid w:val="00F13465"/>
    <w:rsid w:val="00F13B38"/>
    <w:rsid w:val="00F1409C"/>
    <w:rsid w:val="00F1495A"/>
    <w:rsid w:val="00F15F7F"/>
    <w:rsid w:val="00F16785"/>
    <w:rsid w:val="00F16851"/>
    <w:rsid w:val="00F17126"/>
    <w:rsid w:val="00F17832"/>
    <w:rsid w:val="00F209D1"/>
    <w:rsid w:val="00F20EB3"/>
    <w:rsid w:val="00F215FE"/>
    <w:rsid w:val="00F2257E"/>
    <w:rsid w:val="00F232B4"/>
    <w:rsid w:val="00F25C67"/>
    <w:rsid w:val="00F25E9A"/>
    <w:rsid w:val="00F2676D"/>
    <w:rsid w:val="00F26C08"/>
    <w:rsid w:val="00F26D1E"/>
    <w:rsid w:val="00F26EAD"/>
    <w:rsid w:val="00F30EE1"/>
    <w:rsid w:val="00F31AF9"/>
    <w:rsid w:val="00F320E8"/>
    <w:rsid w:val="00F32CB8"/>
    <w:rsid w:val="00F334B7"/>
    <w:rsid w:val="00F342B9"/>
    <w:rsid w:val="00F34453"/>
    <w:rsid w:val="00F35087"/>
    <w:rsid w:val="00F352C6"/>
    <w:rsid w:val="00F35363"/>
    <w:rsid w:val="00F35949"/>
    <w:rsid w:val="00F36606"/>
    <w:rsid w:val="00F36D42"/>
    <w:rsid w:val="00F371AD"/>
    <w:rsid w:val="00F37243"/>
    <w:rsid w:val="00F374EC"/>
    <w:rsid w:val="00F376E5"/>
    <w:rsid w:val="00F411A3"/>
    <w:rsid w:val="00F4135E"/>
    <w:rsid w:val="00F4171E"/>
    <w:rsid w:val="00F427E4"/>
    <w:rsid w:val="00F42B11"/>
    <w:rsid w:val="00F4303D"/>
    <w:rsid w:val="00F433A0"/>
    <w:rsid w:val="00F44763"/>
    <w:rsid w:val="00F44AB7"/>
    <w:rsid w:val="00F45511"/>
    <w:rsid w:val="00F45C26"/>
    <w:rsid w:val="00F4634D"/>
    <w:rsid w:val="00F466EA"/>
    <w:rsid w:val="00F50E9C"/>
    <w:rsid w:val="00F51BA3"/>
    <w:rsid w:val="00F558A8"/>
    <w:rsid w:val="00F559C0"/>
    <w:rsid w:val="00F6146B"/>
    <w:rsid w:val="00F64D96"/>
    <w:rsid w:val="00F65192"/>
    <w:rsid w:val="00F6551C"/>
    <w:rsid w:val="00F666A8"/>
    <w:rsid w:val="00F7056F"/>
    <w:rsid w:val="00F70A98"/>
    <w:rsid w:val="00F71A7C"/>
    <w:rsid w:val="00F7448D"/>
    <w:rsid w:val="00F758D1"/>
    <w:rsid w:val="00F75D59"/>
    <w:rsid w:val="00F75F5A"/>
    <w:rsid w:val="00F766F8"/>
    <w:rsid w:val="00F7757F"/>
    <w:rsid w:val="00F821B2"/>
    <w:rsid w:val="00F82205"/>
    <w:rsid w:val="00F8225D"/>
    <w:rsid w:val="00F82305"/>
    <w:rsid w:val="00F82726"/>
    <w:rsid w:val="00F8285A"/>
    <w:rsid w:val="00F82B24"/>
    <w:rsid w:val="00F834A6"/>
    <w:rsid w:val="00F83B9D"/>
    <w:rsid w:val="00F83D81"/>
    <w:rsid w:val="00F84A5A"/>
    <w:rsid w:val="00F84B96"/>
    <w:rsid w:val="00F84D55"/>
    <w:rsid w:val="00F84FAD"/>
    <w:rsid w:val="00F852AE"/>
    <w:rsid w:val="00F862F9"/>
    <w:rsid w:val="00F86729"/>
    <w:rsid w:val="00F87410"/>
    <w:rsid w:val="00F87BEA"/>
    <w:rsid w:val="00F90F5A"/>
    <w:rsid w:val="00F918E0"/>
    <w:rsid w:val="00F91B4C"/>
    <w:rsid w:val="00F91CB9"/>
    <w:rsid w:val="00F92B19"/>
    <w:rsid w:val="00F93544"/>
    <w:rsid w:val="00F96B49"/>
    <w:rsid w:val="00F970FF"/>
    <w:rsid w:val="00FA141A"/>
    <w:rsid w:val="00FA2E6B"/>
    <w:rsid w:val="00FA3792"/>
    <w:rsid w:val="00FA624E"/>
    <w:rsid w:val="00FA6310"/>
    <w:rsid w:val="00FA7B64"/>
    <w:rsid w:val="00FA7D4E"/>
    <w:rsid w:val="00FA7E8F"/>
    <w:rsid w:val="00FB03C0"/>
    <w:rsid w:val="00FB0458"/>
    <w:rsid w:val="00FB092C"/>
    <w:rsid w:val="00FB0CB1"/>
    <w:rsid w:val="00FB17D3"/>
    <w:rsid w:val="00FB2994"/>
    <w:rsid w:val="00FB2D48"/>
    <w:rsid w:val="00FB2DD6"/>
    <w:rsid w:val="00FB30F1"/>
    <w:rsid w:val="00FB48D9"/>
    <w:rsid w:val="00FB4C33"/>
    <w:rsid w:val="00FB4F7D"/>
    <w:rsid w:val="00FB5257"/>
    <w:rsid w:val="00FB566C"/>
    <w:rsid w:val="00FB5C86"/>
    <w:rsid w:val="00FB6112"/>
    <w:rsid w:val="00FB6C94"/>
    <w:rsid w:val="00FB6F91"/>
    <w:rsid w:val="00FB7814"/>
    <w:rsid w:val="00FC014F"/>
    <w:rsid w:val="00FC0951"/>
    <w:rsid w:val="00FC1004"/>
    <w:rsid w:val="00FC10F7"/>
    <w:rsid w:val="00FC236B"/>
    <w:rsid w:val="00FC29C4"/>
    <w:rsid w:val="00FC30F2"/>
    <w:rsid w:val="00FC3536"/>
    <w:rsid w:val="00FC478F"/>
    <w:rsid w:val="00FC5A20"/>
    <w:rsid w:val="00FC6E7E"/>
    <w:rsid w:val="00FC7AD9"/>
    <w:rsid w:val="00FC7E1E"/>
    <w:rsid w:val="00FD0523"/>
    <w:rsid w:val="00FD1FBA"/>
    <w:rsid w:val="00FD250B"/>
    <w:rsid w:val="00FD2AB5"/>
    <w:rsid w:val="00FD71F2"/>
    <w:rsid w:val="00FD7F7E"/>
    <w:rsid w:val="00FE107A"/>
    <w:rsid w:val="00FE1567"/>
    <w:rsid w:val="00FE1883"/>
    <w:rsid w:val="00FE1C61"/>
    <w:rsid w:val="00FE25CC"/>
    <w:rsid w:val="00FE36EB"/>
    <w:rsid w:val="00FE3964"/>
    <w:rsid w:val="00FE398D"/>
    <w:rsid w:val="00FE440B"/>
    <w:rsid w:val="00FE44CE"/>
    <w:rsid w:val="00FE46E2"/>
    <w:rsid w:val="00FE487E"/>
    <w:rsid w:val="00FE56D0"/>
    <w:rsid w:val="00FE6BAA"/>
    <w:rsid w:val="00FE78D1"/>
    <w:rsid w:val="00FF1312"/>
    <w:rsid w:val="00FF2607"/>
    <w:rsid w:val="00FF29F0"/>
    <w:rsid w:val="00FF43A0"/>
    <w:rsid w:val="00FF5256"/>
    <w:rsid w:val="00FF60BF"/>
    <w:rsid w:val="00FF6E27"/>
    <w:rsid w:val="00FF719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F6"/>
    <w:pPr>
      <w:spacing w:after="200" w:line="276" w:lineRule="auto"/>
    </w:pPr>
    <w:rPr>
      <w:lang w:eastAsia="en-US"/>
    </w:rPr>
  </w:style>
  <w:style w:type="paragraph" w:styleId="Heading1">
    <w:name w:val="heading 1"/>
    <w:basedOn w:val="Normal"/>
    <w:link w:val="Heading1Char"/>
    <w:uiPriority w:val="99"/>
    <w:qFormat/>
    <w:rsid w:val="00B25808"/>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link w:val="Heading2Char"/>
    <w:uiPriority w:val="99"/>
    <w:qFormat/>
    <w:rsid w:val="00B25808"/>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808"/>
    <w:rPr>
      <w:rFonts w:ascii="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9"/>
    <w:locked/>
    <w:rsid w:val="00B25808"/>
    <w:rPr>
      <w:rFonts w:ascii="Times New Roman" w:hAnsi="Times New Roman" w:cs="Times New Roman"/>
      <w:b/>
      <w:bCs/>
      <w:sz w:val="36"/>
      <w:szCs w:val="36"/>
      <w:lang w:eastAsia="lv-LV"/>
    </w:rPr>
  </w:style>
  <w:style w:type="paragraph" w:styleId="ListParagraph">
    <w:name w:val="List Paragraph"/>
    <w:basedOn w:val="Normal"/>
    <w:uiPriority w:val="99"/>
    <w:qFormat/>
    <w:rsid w:val="00E367F6"/>
    <w:pPr>
      <w:ind w:left="720"/>
      <w:contextualSpacing/>
    </w:pPr>
  </w:style>
  <w:style w:type="paragraph" w:styleId="Header">
    <w:name w:val="header"/>
    <w:basedOn w:val="Normal"/>
    <w:link w:val="HeaderChar"/>
    <w:uiPriority w:val="99"/>
    <w:semiHidden/>
    <w:rsid w:val="00E367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E367F6"/>
    <w:rPr>
      <w:rFonts w:cs="Times New Roman"/>
    </w:rPr>
  </w:style>
  <w:style w:type="paragraph" w:styleId="Footer">
    <w:name w:val="footer"/>
    <w:basedOn w:val="Normal"/>
    <w:link w:val="FooterChar"/>
    <w:uiPriority w:val="99"/>
    <w:semiHidden/>
    <w:rsid w:val="00E367F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E367F6"/>
    <w:rPr>
      <w:rFonts w:cs="Times New Roman"/>
    </w:rPr>
  </w:style>
  <w:style w:type="table" w:styleId="TableGrid">
    <w:name w:val="Table Grid"/>
    <w:basedOn w:val="TableNormal"/>
    <w:uiPriority w:val="99"/>
    <w:rsid w:val="00E367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367F6"/>
    <w:rPr>
      <w:rFonts w:cs="Times New Roman"/>
      <w:color w:val="0000FF"/>
      <w:u w:val="single"/>
    </w:rPr>
  </w:style>
  <w:style w:type="character" w:customStyle="1" w:styleId="apple-converted-space">
    <w:name w:val="apple-converted-space"/>
    <w:basedOn w:val="DefaultParagraphFont"/>
    <w:uiPriority w:val="99"/>
    <w:rsid w:val="00E367F6"/>
    <w:rPr>
      <w:rFonts w:cs="Times New Roman"/>
    </w:rPr>
  </w:style>
  <w:style w:type="character" w:styleId="FollowedHyperlink">
    <w:name w:val="FollowedHyperlink"/>
    <w:basedOn w:val="DefaultParagraphFont"/>
    <w:uiPriority w:val="99"/>
    <w:semiHidden/>
    <w:rsid w:val="00E367F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52205227">
      <w:marLeft w:val="0"/>
      <w:marRight w:val="0"/>
      <w:marTop w:val="0"/>
      <w:marBottom w:val="0"/>
      <w:divBdr>
        <w:top w:val="none" w:sz="0" w:space="0" w:color="auto"/>
        <w:left w:val="none" w:sz="0" w:space="0" w:color="auto"/>
        <w:bottom w:val="none" w:sz="0" w:space="0" w:color="auto"/>
        <w:right w:val="none" w:sz="0" w:space="0" w:color="auto"/>
      </w:divBdr>
    </w:div>
    <w:div w:id="1952205228">
      <w:marLeft w:val="0"/>
      <w:marRight w:val="0"/>
      <w:marTop w:val="0"/>
      <w:marBottom w:val="0"/>
      <w:divBdr>
        <w:top w:val="none" w:sz="0" w:space="0" w:color="auto"/>
        <w:left w:val="none" w:sz="0" w:space="0" w:color="auto"/>
        <w:bottom w:val="none" w:sz="0" w:space="0" w:color="auto"/>
        <w:right w:val="none" w:sz="0" w:space="0" w:color="auto"/>
      </w:divBdr>
      <w:divsChild>
        <w:div w:id="1952205224">
          <w:marLeft w:val="0"/>
          <w:marRight w:val="0"/>
          <w:marTop w:val="0"/>
          <w:marBottom w:val="0"/>
          <w:divBdr>
            <w:top w:val="none" w:sz="0" w:space="0" w:color="auto"/>
            <w:left w:val="none" w:sz="0" w:space="0" w:color="auto"/>
            <w:bottom w:val="none" w:sz="0" w:space="0" w:color="auto"/>
            <w:right w:val="none" w:sz="0" w:space="0" w:color="auto"/>
          </w:divBdr>
        </w:div>
        <w:div w:id="1952205225">
          <w:marLeft w:val="0"/>
          <w:marRight w:val="0"/>
          <w:marTop w:val="0"/>
          <w:marBottom w:val="0"/>
          <w:divBdr>
            <w:top w:val="none" w:sz="0" w:space="0" w:color="auto"/>
            <w:left w:val="none" w:sz="0" w:space="0" w:color="auto"/>
            <w:bottom w:val="none" w:sz="0" w:space="0" w:color="auto"/>
            <w:right w:val="none" w:sz="0" w:space="0" w:color="auto"/>
          </w:divBdr>
        </w:div>
        <w:div w:id="1952205226">
          <w:marLeft w:val="0"/>
          <w:marRight w:val="1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s.dk/sites/pub/Publication%20Reports/Expert%20Group%20Report/acom/2014/WGBFAS/01%20WGBFAS%20full%20report%202014.pdf" TargetMode="External"/><Relationship Id="rId13" Type="http://schemas.openxmlformats.org/officeDocument/2006/relationships/hyperlink" Target="http://www.fao.org/fishery/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es.dk" TargetMode="External"/><Relationship Id="rId12" Type="http://schemas.openxmlformats.org/officeDocument/2006/relationships/hyperlink" Target="http://ec.europa.eu/fisheries/index_en.htm" TargetMode="External"/><Relationship Id="rId17" Type="http://schemas.openxmlformats.org/officeDocument/2006/relationships/hyperlink" Target="http://laukutikls.lv/informativie-materiali/zivsaimnieciba" TargetMode="External"/><Relationship Id="rId2" Type="http://schemas.openxmlformats.org/officeDocument/2006/relationships/styles" Target="styles.xml"/><Relationship Id="rId16" Type="http://schemas.openxmlformats.org/officeDocument/2006/relationships/hyperlink" Target="http://www.latvijasdaba.lv/ziv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m.gov.lv/" TargetMode="External"/><Relationship Id="rId5" Type="http://schemas.openxmlformats.org/officeDocument/2006/relationships/footnotes" Target="footnotes.xml"/><Relationship Id="rId15" Type="http://schemas.openxmlformats.org/officeDocument/2006/relationships/hyperlink" Target="http://www.fishbase.org/home.htm" TargetMode="External"/><Relationship Id="rId10" Type="http://schemas.openxmlformats.org/officeDocument/2006/relationships/hyperlink" Target="http://www.bior.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cesjms.oxfordjournals.org/" TargetMode="External"/><Relationship Id="rId14" Type="http://schemas.openxmlformats.org/officeDocument/2006/relationships/hyperlink" Target="http://www.globefish.org/ho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F8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4460</Words>
  <Characters>2543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Kursa ceļvedis</dc:title>
  <dc:subject/>
  <dc:creator>IvarsP</dc:creator>
  <cp:keywords/>
  <dc:description/>
  <cp:lastModifiedBy>Rita</cp:lastModifiedBy>
  <cp:revision>2</cp:revision>
  <cp:lastPrinted>2015-02-10T21:50:00Z</cp:lastPrinted>
  <dcterms:created xsi:type="dcterms:W3CDTF">2015-02-27T08:05:00Z</dcterms:created>
  <dcterms:modified xsi:type="dcterms:W3CDTF">2015-02-27T08:05:00Z</dcterms:modified>
</cp:coreProperties>
</file>